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0"/>
        <w:gridCol w:w="3993"/>
      </w:tblGrid>
      <w:tr w:rsidR="00167140" w14:paraId="2816300E" w14:textId="77777777" w:rsidTr="00853AE2">
        <w:trPr>
          <w:cantSplit/>
          <w:trHeight w:val="799"/>
        </w:trPr>
        <w:tc>
          <w:tcPr>
            <w:tcW w:w="6840" w:type="dxa"/>
          </w:tcPr>
          <w:p w14:paraId="50790853" w14:textId="77777777" w:rsidR="00E47680" w:rsidRPr="005B78CF" w:rsidRDefault="005E46EF" w:rsidP="00DB609D">
            <w:pPr>
              <w:tabs>
                <w:tab w:val="left" w:pos="1785"/>
              </w:tabs>
              <w:rPr>
                <w:rFonts w:ascii="Arial" w:hAnsi="Arial"/>
                <w:noProof/>
                <w:sz w:val="16"/>
                <w:highlight w:val="yellow"/>
              </w:rPr>
            </w:pPr>
            <w:r>
              <w:rPr>
                <w:rFonts w:ascii="Arial" w:hAnsi="Arial"/>
                <w:noProof/>
                <w:sz w:val="16"/>
                <w:highlight w:val="yellow"/>
              </w:rPr>
              <w:object w:dxaOrig="1440" w:dyaOrig="1440" w14:anchorId="4E4129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margin-left:0;margin-top:.3pt;width:2in;height:45.9pt;z-index:251658240;visibility:visible;mso-wrap-edited:f;mso-wrap-distance-left:39.6pt;mso-wrap-distance-right:39.6pt" o:allowincell="f" fillcolor="window">
                  <v:imagedata r:id="rId11" o:title=""/>
                  <w10:wrap type="square"/>
                  <w10:anchorlock/>
                </v:shape>
                <o:OLEObject Type="Embed" ProgID="Word.Picture.8" ShapeID="_x0000_s1033" DrawAspect="Content" ObjectID="_1639474945" r:id="rId12"/>
              </w:object>
            </w:r>
            <w:r w:rsidR="00E47680" w:rsidRPr="005B78CF">
              <w:rPr>
                <w:rFonts w:ascii="Arial" w:hAnsi="Arial"/>
                <w:noProof/>
                <w:sz w:val="16"/>
                <w:highlight w:val="yellow"/>
              </w:rPr>
              <w:t>Commanding Officer</w:t>
            </w:r>
          </w:p>
          <w:p w14:paraId="6653CE29" w14:textId="77777777" w:rsidR="00E47680" w:rsidRPr="005B78CF" w:rsidRDefault="00E47680" w:rsidP="00E47680">
            <w:pPr>
              <w:spacing w:line="160" w:lineRule="exact"/>
              <w:rPr>
                <w:rFonts w:ascii="Arial" w:hAnsi="Arial"/>
                <w:sz w:val="16"/>
                <w:highlight w:val="yellow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B78CF">
                  <w:rPr>
                    <w:rFonts w:ascii="Arial" w:hAnsi="Arial"/>
                    <w:sz w:val="16"/>
                    <w:highlight w:val="yellow"/>
                  </w:rPr>
                  <w:t>United States</w:t>
                </w:r>
              </w:smartTag>
            </w:smartTag>
            <w:r w:rsidRPr="005B78CF">
              <w:rPr>
                <w:rFonts w:ascii="Arial" w:hAnsi="Arial"/>
                <w:sz w:val="16"/>
                <w:highlight w:val="yellow"/>
              </w:rPr>
              <w:t xml:space="preserve"> Coast Guard</w:t>
            </w:r>
          </w:p>
          <w:p w14:paraId="3818F986" w14:textId="77777777" w:rsidR="00E47680" w:rsidRPr="002D7299" w:rsidRDefault="00E47680" w:rsidP="00E47680">
            <w:pPr>
              <w:spacing w:line="160" w:lineRule="exact"/>
              <w:rPr>
                <w:rFonts w:ascii="Arial" w:hAnsi="Arial"/>
                <w:sz w:val="16"/>
              </w:rPr>
            </w:pPr>
            <w:r w:rsidRPr="005B78CF">
              <w:rPr>
                <w:rFonts w:ascii="Arial" w:hAnsi="Arial"/>
                <w:sz w:val="16"/>
                <w:highlight w:val="yellow"/>
              </w:rPr>
              <w:t>[UNIT]</w:t>
            </w:r>
          </w:p>
          <w:p w14:paraId="31296279" w14:textId="77777777" w:rsidR="00167140" w:rsidRDefault="00167140">
            <w:pPr>
              <w:rPr>
                <w:rFonts w:ascii="Arial" w:hAnsi="Arial"/>
                <w:noProof/>
                <w:sz w:val="16"/>
              </w:rPr>
            </w:pPr>
            <w:bookmarkStart w:id="0" w:name="COMMANDANT"/>
            <w:bookmarkEnd w:id="0"/>
          </w:p>
          <w:p w14:paraId="1BB378CD" w14:textId="77777777" w:rsidR="00167140" w:rsidRDefault="00167140">
            <w:pPr>
              <w:spacing w:line="160" w:lineRule="exact"/>
              <w:rPr>
                <w:rFonts w:ascii="Arial" w:hAnsi="Arial"/>
                <w:sz w:val="16"/>
              </w:rPr>
            </w:pPr>
            <w:bookmarkStart w:id="1" w:name="UNITL1"/>
            <w:bookmarkEnd w:id="1"/>
          </w:p>
          <w:p w14:paraId="4F2E16D4" w14:textId="77777777" w:rsidR="00167140" w:rsidRDefault="00167140">
            <w:pPr>
              <w:rPr>
                <w:rFonts w:ascii="Arial" w:hAnsi="Arial"/>
                <w:sz w:val="16"/>
              </w:rPr>
            </w:pPr>
            <w:bookmarkStart w:id="2" w:name="UNITL2"/>
            <w:bookmarkEnd w:id="2"/>
          </w:p>
        </w:tc>
        <w:tc>
          <w:tcPr>
            <w:tcW w:w="3993" w:type="dxa"/>
          </w:tcPr>
          <w:p w14:paraId="362EB25C" w14:textId="77777777" w:rsidR="00E47680" w:rsidRPr="005B78CF" w:rsidRDefault="00E47680" w:rsidP="00E47680">
            <w:pPr>
              <w:spacing w:line="160" w:lineRule="exact"/>
              <w:rPr>
                <w:rFonts w:ascii="Arial" w:hAnsi="Arial"/>
                <w:sz w:val="16"/>
                <w:highlight w:val="yellow"/>
              </w:rPr>
            </w:pPr>
            <w:bookmarkStart w:id="3" w:name="USERL1"/>
            <w:bookmarkEnd w:id="3"/>
            <w:r w:rsidRPr="005B78CF">
              <w:rPr>
                <w:rFonts w:ascii="Arial" w:hAnsi="Arial"/>
                <w:sz w:val="16"/>
                <w:highlight w:val="yellow"/>
              </w:rPr>
              <w:t>[ADDRESS]</w:t>
            </w:r>
          </w:p>
          <w:p w14:paraId="387D4A1D" w14:textId="77777777" w:rsidR="00E47680" w:rsidRPr="005B78CF" w:rsidRDefault="00E47680" w:rsidP="00E47680">
            <w:pPr>
              <w:spacing w:line="160" w:lineRule="exact"/>
              <w:rPr>
                <w:rFonts w:ascii="Arial" w:hAnsi="Arial"/>
                <w:sz w:val="16"/>
                <w:highlight w:val="yellow"/>
              </w:rPr>
            </w:pPr>
            <w:r w:rsidRPr="005B78CF">
              <w:rPr>
                <w:rFonts w:ascii="Arial" w:hAnsi="Arial"/>
                <w:sz w:val="16"/>
                <w:highlight w:val="yellow"/>
              </w:rPr>
              <w:t>[CITY], [ST] [ZIP CODE]</w:t>
            </w:r>
          </w:p>
          <w:p w14:paraId="39911A72" w14:textId="77777777" w:rsidR="00E47680" w:rsidRPr="005B78CF" w:rsidRDefault="00E47680" w:rsidP="00E47680">
            <w:pPr>
              <w:spacing w:line="160" w:lineRule="exact"/>
              <w:rPr>
                <w:rFonts w:ascii="Arial" w:hAnsi="Arial"/>
                <w:sz w:val="16"/>
                <w:highlight w:val="yellow"/>
              </w:rPr>
            </w:pPr>
            <w:r w:rsidRPr="005B78CF">
              <w:rPr>
                <w:rFonts w:ascii="Arial" w:hAnsi="Arial"/>
                <w:sz w:val="16"/>
                <w:highlight w:val="yellow"/>
              </w:rPr>
              <w:t>Staff Symbol: [XXXXX]</w:t>
            </w:r>
          </w:p>
          <w:p w14:paraId="0EB04E13" w14:textId="77777777" w:rsidR="00E47680" w:rsidRPr="005B78CF" w:rsidRDefault="00E47680" w:rsidP="00E47680">
            <w:pPr>
              <w:spacing w:line="160" w:lineRule="exact"/>
              <w:rPr>
                <w:rFonts w:ascii="Arial" w:hAnsi="Arial"/>
                <w:sz w:val="16"/>
                <w:highlight w:val="yellow"/>
              </w:rPr>
            </w:pPr>
            <w:r w:rsidRPr="005B78CF">
              <w:rPr>
                <w:rFonts w:ascii="Arial" w:hAnsi="Arial"/>
                <w:sz w:val="16"/>
                <w:highlight w:val="yellow"/>
              </w:rPr>
              <w:t xml:space="preserve">Phone: </w:t>
            </w:r>
          </w:p>
          <w:p w14:paraId="1CAFED65" w14:textId="77777777" w:rsidR="00E47680" w:rsidRPr="005B78CF" w:rsidRDefault="00E47680" w:rsidP="00E47680">
            <w:pPr>
              <w:spacing w:line="160" w:lineRule="exact"/>
              <w:rPr>
                <w:rFonts w:ascii="Arial" w:hAnsi="Arial"/>
                <w:sz w:val="16"/>
                <w:highlight w:val="yellow"/>
              </w:rPr>
            </w:pPr>
            <w:r w:rsidRPr="005B78CF">
              <w:rPr>
                <w:rFonts w:ascii="Arial" w:hAnsi="Arial"/>
                <w:sz w:val="16"/>
                <w:highlight w:val="yellow"/>
              </w:rPr>
              <w:t xml:space="preserve">Fax: </w:t>
            </w:r>
          </w:p>
          <w:p w14:paraId="243301E7" w14:textId="77777777" w:rsidR="00E47680" w:rsidRPr="00BD663A" w:rsidRDefault="00E47680" w:rsidP="00E47680">
            <w:pPr>
              <w:spacing w:line="160" w:lineRule="exact"/>
              <w:rPr>
                <w:rFonts w:ascii="Arial" w:hAnsi="Arial"/>
                <w:sz w:val="16"/>
              </w:rPr>
            </w:pPr>
            <w:r w:rsidRPr="005B78CF">
              <w:rPr>
                <w:rFonts w:ascii="Arial" w:hAnsi="Arial"/>
                <w:sz w:val="16"/>
                <w:highlight w:val="yellow"/>
              </w:rPr>
              <w:t>E-mail:</w:t>
            </w:r>
            <w:bookmarkStart w:id="4" w:name="FAX2"/>
          </w:p>
          <w:bookmarkEnd w:id="4"/>
          <w:p w14:paraId="53DCB5F6" w14:textId="77777777" w:rsidR="00167140" w:rsidRDefault="00167140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</w:p>
          <w:p w14:paraId="553D7D4D" w14:textId="48897A6C" w:rsidR="00167140" w:rsidRDefault="00E47680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5" w:name="SSIC"/>
            <w:bookmarkEnd w:id="5"/>
            <w:r>
              <w:t>1</w:t>
            </w:r>
            <w:r w:rsidR="007024A2">
              <w:t>9</w:t>
            </w:r>
            <w:r w:rsidR="005E46EF">
              <w:t>1</w:t>
            </w:r>
            <w:r w:rsidR="007024A2">
              <w:t>0</w:t>
            </w:r>
          </w:p>
          <w:p w14:paraId="32FCD222" w14:textId="50A5BFB2" w:rsidR="00167140" w:rsidRDefault="0070255A" w:rsidP="005E46EF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6" w:name="DATE"/>
            <w:bookmarkEnd w:id="6"/>
            <w:r>
              <w:rPr>
                <w:highlight w:val="yellow"/>
              </w:rPr>
              <w:t>[DD M</w:t>
            </w:r>
            <w:r w:rsidR="005E46EF">
              <w:rPr>
                <w:highlight w:val="yellow"/>
              </w:rPr>
              <w:t>on</w:t>
            </w:r>
            <w:r w:rsidR="00E47680" w:rsidRPr="005B78CF">
              <w:rPr>
                <w:highlight w:val="yellow"/>
              </w:rPr>
              <w:t xml:space="preserve"> YYYY]</w:t>
            </w:r>
          </w:p>
        </w:tc>
      </w:tr>
    </w:tbl>
    <w:p w14:paraId="763E4A6C" w14:textId="77777777" w:rsidR="00167140" w:rsidRDefault="00167140">
      <w:pPr>
        <w:pStyle w:val="HeaderInfo0"/>
        <w:tabs>
          <w:tab w:val="clear" w:pos="720"/>
        </w:tabs>
        <w:spacing w:line="360" w:lineRule="exact"/>
        <w:rPr>
          <w:b/>
          <w:sz w:val="36"/>
        </w:rPr>
      </w:pPr>
      <w:r>
        <w:rPr>
          <w:b/>
          <w:sz w:val="36"/>
        </w:rPr>
        <w:t>MEMORANDUM</w:t>
      </w:r>
    </w:p>
    <w:p w14:paraId="4EB9FA0F" w14:textId="77777777" w:rsidR="00167140" w:rsidRDefault="00167140">
      <w:pPr>
        <w:pStyle w:val="HeaderInfo0"/>
        <w:tabs>
          <w:tab w:val="clear" w:pos="720"/>
        </w:tabs>
        <w:spacing w:after="120" w:line="280" w:lineRule="exact"/>
        <w:rPr>
          <w:b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1054"/>
        <w:gridCol w:w="2837"/>
      </w:tblGrid>
      <w:tr w:rsidR="00167140" w14:paraId="628F2BE3" w14:textId="77777777">
        <w:tc>
          <w:tcPr>
            <w:tcW w:w="828" w:type="dxa"/>
          </w:tcPr>
          <w:p w14:paraId="4FBAEFC9" w14:textId="77777777" w:rsidR="00167140" w:rsidRDefault="00167140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t>From:</w:t>
            </w:r>
          </w:p>
        </w:tc>
        <w:tc>
          <w:tcPr>
            <w:tcW w:w="4860" w:type="dxa"/>
          </w:tcPr>
          <w:p w14:paraId="518DBFCB" w14:textId="4EC1C75E" w:rsidR="00760A5A" w:rsidRPr="005E46EF" w:rsidRDefault="005E46EF" w:rsidP="00760A5A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7" w:name="FROM"/>
            <w:bookmarkEnd w:id="7"/>
            <w:r w:rsidRPr="005E46EF">
              <w:t>Member, Rank</w:t>
            </w:r>
          </w:p>
          <w:p w14:paraId="4603BD6A" w14:textId="33106883" w:rsidR="00167140" w:rsidRDefault="005E46EF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 w:rsidRPr="005E46EF">
              <w:t>CG Unit</w:t>
            </w:r>
          </w:p>
        </w:tc>
        <w:tc>
          <w:tcPr>
            <w:tcW w:w="1054" w:type="dxa"/>
          </w:tcPr>
          <w:p w14:paraId="18867037" w14:textId="01654A1B" w:rsidR="00167140" w:rsidRDefault="00167140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</w:p>
        </w:tc>
        <w:tc>
          <w:tcPr>
            <w:tcW w:w="2837" w:type="dxa"/>
          </w:tcPr>
          <w:p w14:paraId="2075CEE7" w14:textId="17863C04" w:rsidR="00167140" w:rsidRDefault="00167140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8" w:name="Reply"/>
            <w:bookmarkEnd w:id="8"/>
          </w:p>
        </w:tc>
      </w:tr>
    </w:tbl>
    <w:p w14:paraId="2993979B" w14:textId="77777777" w:rsidR="00167140" w:rsidRDefault="00167140">
      <w:pPr>
        <w:pStyle w:val="Footer"/>
        <w:tabs>
          <w:tab w:val="clear" w:pos="4320"/>
          <w:tab w:val="clear" w:pos="8640"/>
        </w:tabs>
        <w:spacing w:line="240" w:lineRule="exact"/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828"/>
        <w:gridCol w:w="8748"/>
      </w:tblGrid>
      <w:tr w:rsidR="00167140" w14:paraId="54DF954B" w14:textId="77777777" w:rsidTr="008B2606">
        <w:tc>
          <w:tcPr>
            <w:tcW w:w="828" w:type="dxa"/>
          </w:tcPr>
          <w:p w14:paraId="7CA9BA77" w14:textId="77777777" w:rsidR="00167140" w:rsidRDefault="00167140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t>To:</w:t>
            </w:r>
          </w:p>
          <w:p w14:paraId="1E2BDD9E" w14:textId="45FADC48" w:rsidR="005E46EF" w:rsidRDefault="005E46EF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t>Thru:</w:t>
            </w:r>
          </w:p>
        </w:tc>
        <w:tc>
          <w:tcPr>
            <w:tcW w:w="8748" w:type="dxa"/>
          </w:tcPr>
          <w:p w14:paraId="04B2C80C" w14:textId="77777777" w:rsidR="00167140" w:rsidRDefault="00E47680" w:rsidP="00852861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9" w:name="TOADDRESS"/>
            <w:bookmarkEnd w:id="9"/>
            <w:r>
              <w:t>CG P</w:t>
            </w:r>
            <w:r w:rsidR="00852861">
              <w:t>SC-RPM</w:t>
            </w:r>
          </w:p>
          <w:p w14:paraId="1545CD93" w14:textId="77777777" w:rsidR="005E46EF" w:rsidRDefault="005E46EF" w:rsidP="00852861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t>Commanding Officer</w:t>
            </w:r>
          </w:p>
          <w:p w14:paraId="13E1B4BE" w14:textId="0C48AF5C" w:rsidR="005E46EF" w:rsidRDefault="005E46EF" w:rsidP="00852861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t>CG Unit</w:t>
            </w:r>
          </w:p>
        </w:tc>
      </w:tr>
      <w:tr w:rsidR="00167140" w14:paraId="203E400A" w14:textId="77777777" w:rsidTr="008B2606">
        <w:tc>
          <w:tcPr>
            <w:tcW w:w="828" w:type="dxa"/>
          </w:tcPr>
          <w:p w14:paraId="56329ED0" w14:textId="77777777" w:rsidR="00167140" w:rsidRDefault="00167140">
            <w:pPr>
              <w:pStyle w:val="Footer"/>
              <w:tabs>
                <w:tab w:val="clear" w:pos="4320"/>
                <w:tab w:val="clear" w:pos="8640"/>
              </w:tabs>
              <w:spacing w:before="240" w:line="240" w:lineRule="exact"/>
            </w:pPr>
            <w:r>
              <w:t>Subj:</w:t>
            </w:r>
          </w:p>
        </w:tc>
        <w:tc>
          <w:tcPr>
            <w:tcW w:w="8748" w:type="dxa"/>
          </w:tcPr>
          <w:p w14:paraId="02177294" w14:textId="77777777" w:rsidR="007F3E29" w:rsidRDefault="005E46EF" w:rsidP="005E46EF">
            <w:pPr>
              <w:pStyle w:val="Footer"/>
              <w:tabs>
                <w:tab w:val="clear" w:pos="4320"/>
                <w:tab w:val="clear" w:pos="8640"/>
              </w:tabs>
              <w:spacing w:before="240" w:line="240" w:lineRule="exact"/>
            </w:pPr>
            <w:bookmarkStart w:id="10" w:name="SUBJECT"/>
            <w:bookmarkEnd w:id="10"/>
            <w:r>
              <w:t>REQUEST FOR WAIVER OF 20</w:t>
            </w:r>
            <w:r w:rsidRPr="00692F52">
              <w:rPr>
                <w:highlight w:val="yellow"/>
              </w:rPr>
              <w:t>XX</w:t>
            </w:r>
            <w:r>
              <w:t xml:space="preserve"> RESERVE HIGH YEAR TENURE PROFESSIONAL GROWTH POINT (PGP)</w:t>
            </w:r>
          </w:p>
          <w:p w14:paraId="0FD60303" w14:textId="00E23BA9" w:rsidR="005E46EF" w:rsidRPr="007F3E29" w:rsidRDefault="005E46EF" w:rsidP="005E46EF">
            <w:pPr>
              <w:pStyle w:val="Footer"/>
              <w:tabs>
                <w:tab w:val="clear" w:pos="4320"/>
                <w:tab w:val="clear" w:pos="8640"/>
              </w:tabs>
              <w:spacing w:before="240" w:line="240" w:lineRule="exact"/>
            </w:pPr>
          </w:p>
        </w:tc>
      </w:tr>
      <w:tr w:rsidR="00167140" w14:paraId="41CDBDB5" w14:textId="77777777" w:rsidTr="008B2606">
        <w:tc>
          <w:tcPr>
            <w:tcW w:w="828" w:type="dxa"/>
          </w:tcPr>
          <w:p w14:paraId="6AEE1027" w14:textId="52623D4B" w:rsidR="00167140" w:rsidRDefault="00167140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11" w:name="REF" w:colFirst="1" w:colLast="1"/>
            <w:bookmarkStart w:id="12" w:name="REF2"/>
            <w:r>
              <w:t>Ref:</w:t>
            </w:r>
          </w:p>
        </w:tc>
        <w:tc>
          <w:tcPr>
            <w:tcW w:w="8748" w:type="dxa"/>
          </w:tcPr>
          <w:p w14:paraId="629323B5" w14:textId="28D48C4F" w:rsidR="00852861" w:rsidRDefault="005E46EF" w:rsidP="00DB609D">
            <w:pPr>
              <w:pStyle w:val="Foot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line="240" w:lineRule="exact"/>
              <w:ind w:left="0" w:firstLine="0"/>
            </w:pPr>
            <w:r>
              <w:t xml:space="preserve">ALCGRSV </w:t>
            </w:r>
            <w:r w:rsidRPr="005E46EF">
              <w:rPr>
                <w:highlight w:val="yellow"/>
              </w:rPr>
              <w:t>XXX /XX</w:t>
            </w:r>
          </w:p>
        </w:tc>
      </w:tr>
      <w:bookmarkEnd w:id="11"/>
    </w:tbl>
    <w:p w14:paraId="0CF39243" w14:textId="77777777" w:rsidR="005B78CF" w:rsidRDefault="005B78CF">
      <w:pPr>
        <w:pStyle w:val="HeaderInfo0"/>
        <w:spacing w:line="240" w:lineRule="exact"/>
      </w:pPr>
    </w:p>
    <w:p w14:paraId="3783930E" w14:textId="77777777" w:rsidR="005E46EF" w:rsidRDefault="005B78CF" w:rsidP="005E46EF">
      <w:pPr>
        <w:pStyle w:val="OutlineBody"/>
        <w:numPr>
          <w:ilvl w:val="0"/>
          <w:numId w:val="9"/>
        </w:numPr>
      </w:pPr>
      <w:r>
        <w:t>In</w:t>
      </w:r>
      <w:r w:rsidR="005E46EF">
        <w:t xml:space="preserve"> accordance with reference (a), </w:t>
      </w:r>
      <w:r w:rsidR="005E46EF" w:rsidRPr="00757999">
        <w:t xml:space="preserve">I request a waiver to my </w:t>
      </w:r>
      <w:r w:rsidR="005E46EF">
        <w:t>20</w:t>
      </w:r>
      <w:r w:rsidR="005E46EF" w:rsidRPr="00692F52">
        <w:rPr>
          <w:highlight w:val="yellow"/>
        </w:rPr>
        <w:t>xx</w:t>
      </w:r>
      <w:r w:rsidR="005E46EF">
        <w:t xml:space="preserve"> Reserve </w:t>
      </w:r>
      <w:r w:rsidR="005E46EF" w:rsidRPr="00757999">
        <w:t>High Year Tenure PGP</w:t>
      </w:r>
      <w:r w:rsidR="005E46EF">
        <w:t>.</w:t>
      </w:r>
    </w:p>
    <w:p w14:paraId="731535FA" w14:textId="6A1BD4ED" w:rsidR="00852861" w:rsidRDefault="005E46EF" w:rsidP="005E46EF">
      <w:pPr>
        <w:pStyle w:val="OutlineBody"/>
        <w:numPr>
          <w:ilvl w:val="0"/>
          <w:numId w:val="9"/>
        </w:numPr>
      </w:pPr>
      <w:r>
        <w:t>(State reason for waiver request).</w:t>
      </w:r>
    </w:p>
    <w:p w14:paraId="7728C08D" w14:textId="509FD6C8" w:rsidR="005B78CF" w:rsidRDefault="005B78CF" w:rsidP="005E46EF">
      <w:pPr>
        <w:ind w:left="360"/>
        <w:jc w:val="center"/>
        <w:rPr>
          <w:vanish/>
        </w:rPr>
      </w:pPr>
      <w:r>
        <w:t>#</w:t>
      </w:r>
      <w:bookmarkStart w:id="13" w:name="_GoBack"/>
      <w:bookmarkEnd w:id="13"/>
    </w:p>
    <w:bookmarkEnd w:id="12"/>
    <w:sectPr w:rsidR="005B78CF" w:rsidSect="00D223B2">
      <w:headerReference w:type="default" r:id="rId13"/>
      <w:footerReference w:type="even" r:id="rId14"/>
      <w:footerReference w:type="default" r:id="rId15"/>
      <w:pgSz w:w="12240" w:h="15840" w:code="1"/>
      <w:pgMar w:top="1008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C364B" w14:textId="77777777" w:rsidR="00A45CE6" w:rsidRDefault="00A45CE6" w:rsidP="00167140">
      <w:pPr>
        <w:pStyle w:val="Footer"/>
      </w:pPr>
      <w:r>
        <w:separator/>
      </w:r>
    </w:p>
  </w:endnote>
  <w:endnote w:type="continuationSeparator" w:id="0">
    <w:p w14:paraId="515BA101" w14:textId="77777777" w:rsidR="00A45CE6" w:rsidRDefault="00A45CE6" w:rsidP="00167140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9886A" w14:textId="77777777" w:rsidR="00A45CE6" w:rsidRDefault="00A45CE6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22330DB8" w14:textId="77777777" w:rsidR="00A45CE6" w:rsidRDefault="00A45C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7E0C6" w14:textId="01E5955A" w:rsidR="00A45CE6" w:rsidRDefault="00A45CE6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2E6DC1B" w14:textId="77777777" w:rsidR="00A45CE6" w:rsidRDefault="00A45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6B8EB" w14:textId="77777777" w:rsidR="00A45CE6" w:rsidRDefault="00A45CE6" w:rsidP="00167140">
      <w:pPr>
        <w:pStyle w:val="Footer"/>
      </w:pPr>
      <w:r>
        <w:separator/>
      </w:r>
    </w:p>
  </w:footnote>
  <w:footnote w:type="continuationSeparator" w:id="0">
    <w:p w14:paraId="7A4109A7" w14:textId="77777777" w:rsidR="00A45CE6" w:rsidRDefault="00A45CE6" w:rsidP="00167140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696"/>
      <w:gridCol w:w="2880"/>
    </w:tblGrid>
    <w:tr w:rsidR="00A45CE6" w14:paraId="31042DA7" w14:textId="77777777">
      <w:tc>
        <w:tcPr>
          <w:tcW w:w="6696" w:type="dxa"/>
        </w:tcPr>
        <w:p w14:paraId="05466712" w14:textId="77777777" w:rsidR="00A45CE6" w:rsidRDefault="00A45CE6" w:rsidP="0045567C">
          <w:pPr>
            <w:pStyle w:val="HeaderInfo"/>
            <w:tabs>
              <w:tab w:val="clear" w:pos="720"/>
              <w:tab w:val="clear" w:pos="5760"/>
            </w:tabs>
            <w:ind w:right="288"/>
          </w:pPr>
          <w:r>
            <w:t>RECOMMENDATION FOR</w:t>
          </w:r>
          <w:r w:rsidRPr="006614CF">
            <w:rPr>
              <w:highlight w:val="yellow"/>
            </w:rPr>
            <w:t xml:space="preserve"> [(CHOOSE FROM THE FOLLOWING – PLACE ARTICLE IN REFERENCE LINE ONLY) </w:t>
          </w:r>
          <w:r>
            <w:rPr>
              <w:highlight w:val="yellow"/>
            </w:rPr>
            <w:t>…</w:t>
          </w:r>
          <w:r w:rsidRPr="006614CF">
            <w:rPr>
              <w:highlight w:val="yellow"/>
            </w:rPr>
            <w:t>FOR [RANK] I. N. TROUBLE, [EMPLID], [USCG/USCGR]</w:t>
          </w:r>
        </w:p>
      </w:tc>
      <w:tc>
        <w:tcPr>
          <w:tcW w:w="2880" w:type="dxa"/>
        </w:tcPr>
        <w:p w14:paraId="78ECD715" w14:textId="77777777" w:rsidR="00A45CE6" w:rsidRDefault="00A45CE6">
          <w:pPr>
            <w:pStyle w:val="HeaderInfo"/>
            <w:tabs>
              <w:tab w:val="clear" w:pos="720"/>
              <w:tab w:val="clear" w:pos="5760"/>
            </w:tabs>
          </w:pPr>
          <w:bookmarkStart w:id="14" w:name="HDRSSIC"/>
          <w:bookmarkEnd w:id="14"/>
          <w:r>
            <w:t>1401</w:t>
          </w:r>
        </w:p>
      </w:tc>
    </w:tr>
    <w:tr w:rsidR="00A45CE6" w14:paraId="2B6E1DBF" w14:textId="77777777">
      <w:tc>
        <w:tcPr>
          <w:tcW w:w="6696" w:type="dxa"/>
        </w:tcPr>
        <w:p w14:paraId="08581E3D" w14:textId="77777777" w:rsidR="00A45CE6" w:rsidRDefault="00A45CE6">
          <w:pPr>
            <w:pStyle w:val="HeaderInfo"/>
            <w:tabs>
              <w:tab w:val="clear" w:pos="720"/>
              <w:tab w:val="clear" w:pos="5760"/>
            </w:tabs>
            <w:ind w:right="288"/>
          </w:pPr>
        </w:p>
      </w:tc>
      <w:tc>
        <w:tcPr>
          <w:tcW w:w="2880" w:type="dxa"/>
        </w:tcPr>
        <w:p w14:paraId="378CB0F9" w14:textId="77777777" w:rsidR="00A45CE6" w:rsidRDefault="00A45CE6">
          <w:pPr>
            <w:pStyle w:val="HeaderInfo"/>
            <w:tabs>
              <w:tab w:val="clear" w:pos="720"/>
              <w:tab w:val="clear" w:pos="5760"/>
            </w:tabs>
          </w:pPr>
          <w:bookmarkStart w:id="15" w:name="HDRDATE"/>
          <w:bookmarkEnd w:id="15"/>
          <w:r w:rsidRPr="005B78CF">
            <w:rPr>
              <w:highlight w:val="yellow"/>
            </w:rPr>
            <w:t>[DD M</w:t>
          </w:r>
          <w:r>
            <w:rPr>
              <w:highlight w:val="yellow"/>
            </w:rPr>
            <w:t>onth</w:t>
          </w:r>
          <w:r w:rsidRPr="005B78CF">
            <w:rPr>
              <w:highlight w:val="yellow"/>
            </w:rPr>
            <w:t xml:space="preserve"> YYYY]</w:t>
          </w:r>
        </w:p>
      </w:tc>
    </w:tr>
  </w:tbl>
  <w:p w14:paraId="3A77E155" w14:textId="77777777" w:rsidR="00A45CE6" w:rsidRDefault="00A45CE6">
    <w:pPr>
      <w:pStyle w:val="HeaderInfo"/>
      <w:tabs>
        <w:tab w:val="clear" w:pos="720"/>
        <w:tab w:val="clear" w:pos="5760"/>
        <w:tab w:val="left" w:pos="669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D3594"/>
    <w:multiLevelType w:val="hybridMultilevel"/>
    <w:tmpl w:val="48AC52DC"/>
    <w:lvl w:ilvl="0" w:tplc="C8DE6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C06188"/>
    <w:multiLevelType w:val="multilevel"/>
    <w:tmpl w:val="C8087D6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360"/>
      </w:pPr>
      <w:rPr>
        <w:rFonts w:ascii="Times New Roman" w:hAnsi="Times New Roman"/>
        <w:sz w:val="24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0" w:firstLine="720"/>
      </w:pPr>
      <w:rPr>
        <w:rFonts w:ascii="Times New Roman" w:hAnsi="Times New Roman"/>
        <w:sz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0" w:firstLine="1080"/>
      </w:pPr>
      <w:rPr>
        <w:rFonts w:ascii="Times New Roman" w:hAnsi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0" w:firstLine="1440"/>
      </w:pPr>
      <w:rPr>
        <w:rFonts w:ascii="Times New Roman" w:hAnsi="Times New Roman"/>
        <w:sz w:val="24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0" w:firstLine="1800"/>
      </w:pPr>
      <w:rPr>
        <w:rFonts w:ascii="Times New Roman" w:hAnsi="Times New Roman"/>
        <w:sz w:val="24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0" w:firstLine="2160"/>
      </w:pPr>
      <w:rPr>
        <w:rFonts w:ascii="Times New Roman" w:hAnsi="Times New Roman"/>
        <w:sz w:val="24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0" w:firstLine="2520"/>
      </w:pPr>
      <w:rPr>
        <w:rFonts w:ascii="Times New Roman" w:hAnsi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0" w:firstLine="2880"/>
      </w:pPr>
      <w:rPr>
        <w:rFonts w:ascii="Times New Roman" w:hAnsi="Times New Roman"/>
        <w:sz w:val="24"/>
      </w:rPr>
    </w:lvl>
  </w:abstractNum>
  <w:abstractNum w:abstractNumId="2" w15:restartNumberingAfterBreak="0">
    <w:nsid w:val="32093A78"/>
    <w:multiLevelType w:val="hybridMultilevel"/>
    <w:tmpl w:val="776E59B4"/>
    <w:lvl w:ilvl="0" w:tplc="BC6869E2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D346AF"/>
    <w:multiLevelType w:val="hybridMultilevel"/>
    <w:tmpl w:val="CB5AE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7262D"/>
    <w:multiLevelType w:val="hybridMultilevel"/>
    <w:tmpl w:val="96FCB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48BB78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0269F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72F60C81"/>
    <w:multiLevelType w:val="singleLevel"/>
    <w:tmpl w:val="00000000"/>
    <w:lvl w:ilvl="0">
      <w:start w:val="1"/>
      <w:numFmt w:val="decimal"/>
      <w:lvlText w:val="(%1)"/>
      <w:legacy w:legacy="1" w:legacySpace="0" w:legacyIndent="360"/>
      <w:lvlJc w:val="left"/>
    </w:lvl>
  </w:abstractNum>
  <w:abstractNum w:abstractNumId="7" w15:restartNumberingAfterBreak="0">
    <w:nsid w:val="741C3684"/>
    <w:multiLevelType w:val="multilevel"/>
    <w:tmpl w:val="21A64FE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/>
        <w:sz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0" w:firstLine="108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0" w:firstLine="1440"/>
      </w:pPr>
      <w:rPr>
        <w:rFonts w:ascii="Times New Roman" w:hAnsi="Times New Roman" w:cs="Times New Roman"/>
        <w:sz w:val="24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0" w:firstLine="180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0" w:firstLine="21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0" w:firstLine="2520"/>
      </w:pPr>
      <w:rPr>
        <w:rFonts w:ascii="Times New Roman" w:hAnsi="Times New Roman" w:cs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0" w:firstLine="2880"/>
      </w:pPr>
      <w:rPr>
        <w:rFonts w:ascii="Times New Roman" w:hAnsi="Times New Roman" w:cs="Times New Roman"/>
        <w:sz w:val="24"/>
      </w:rPr>
    </w:lvl>
  </w:abstractNum>
  <w:abstractNum w:abstractNumId="8" w15:restartNumberingAfterBreak="0">
    <w:nsid w:val="783A1F10"/>
    <w:multiLevelType w:val="singleLevel"/>
    <w:tmpl w:val="A454BADC"/>
    <w:lvl w:ilvl="0">
      <w:start w:val="1"/>
      <w:numFmt w:val="lowerLetter"/>
      <w:suff w:val="space"/>
      <w:lvlText w:val="(%1)"/>
      <w:lvlJc w:val="left"/>
      <w:pPr>
        <w:tabs>
          <w:tab w:val="num" w:pos="144"/>
        </w:tabs>
        <w:ind w:left="360" w:hanging="36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ate$" w:val="30 October 1998"/>
    <w:docVar w:name="DocSSIC$" w:val="123"/>
    <w:docVar w:name="DocSubject$" w:val="Test"/>
  </w:docVars>
  <w:rsids>
    <w:rsidRoot w:val="00E47680"/>
    <w:rsid w:val="00001869"/>
    <w:rsid w:val="000652BB"/>
    <w:rsid w:val="00086635"/>
    <w:rsid w:val="000C45AC"/>
    <w:rsid w:val="000E35A7"/>
    <w:rsid w:val="00121BF8"/>
    <w:rsid w:val="00141CAF"/>
    <w:rsid w:val="00167140"/>
    <w:rsid w:val="00175B2C"/>
    <w:rsid w:val="001A611C"/>
    <w:rsid w:val="001B7098"/>
    <w:rsid w:val="00291A05"/>
    <w:rsid w:val="0035190F"/>
    <w:rsid w:val="00374D55"/>
    <w:rsid w:val="003976D3"/>
    <w:rsid w:val="003A79C5"/>
    <w:rsid w:val="003B033A"/>
    <w:rsid w:val="003B7873"/>
    <w:rsid w:val="004441F1"/>
    <w:rsid w:val="0044462F"/>
    <w:rsid w:val="00445BBF"/>
    <w:rsid w:val="0045567C"/>
    <w:rsid w:val="00464335"/>
    <w:rsid w:val="00507166"/>
    <w:rsid w:val="00511D8B"/>
    <w:rsid w:val="00562FD8"/>
    <w:rsid w:val="005B78CF"/>
    <w:rsid w:val="005E46EF"/>
    <w:rsid w:val="005E4A89"/>
    <w:rsid w:val="00652647"/>
    <w:rsid w:val="006614CF"/>
    <w:rsid w:val="006B7BD0"/>
    <w:rsid w:val="006D46C1"/>
    <w:rsid w:val="006E77F2"/>
    <w:rsid w:val="007024A2"/>
    <w:rsid w:val="0070255A"/>
    <w:rsid w:val="00713F57"/>
    <w:rsid w:val="00760A5A"/>
    <w:rsid w:val="00773A7B"/>
    <w:rsid w:val="007F3E29"/>
    <w:rsid w:val="007F7938"/>
    <w:rsid w:val="00825E01"/>
    <w:rsid w:val="008273FA"/>
    <w:rsid w:val="00835966"/>
    <w:rsid w:val="00852861"/>
    <w:rsid w:val="00853AE2"/>
    <w:rsid w:val="008837EF"/>
    <w:rsid w:val="008B2606"/>
    <w:rsid w:val="00914EB1"/>
    <w:rsid w:val="00931C22"/>
    <w:rsid w:val="0094546C"/>
    <w:rsid w:val="009618A4"/>
    <w:rsid w:val="009A1C56"/>
    <w:rsid w:val="009A5637"/>
    <w:rsid w:val="009B0758"/>
    <w:rsid w:val="009C2757"/>
    <w:rsid w:val="00A2159E"/>
    <w:rsid w:val="00A34CBB"/>
    <w:rsid w:val="00A45CE6"/>
    <w:rsid w:val="00A46491"/>
    <w:rsid w:val="00AB20E8"/>
    <w:rsid w:val="00AF01D7"/>
    <w:rsid w:val="00B53C65"/>
    <w:rsid w:val="00B8309A"/>
    <w:rsid w:val="00C10261"/>
    <w:rsid w:val="00C10647"/>
    <w:rsid w:val="00C57F42"/>
    <w:rsid w:val="00C643B0"/>
    <w:rsid w:val="00C71FBB"/>
    <w:rsid w:val="00D21AB2"/>
    <w:rsid w:val="00D223B2"/>
    <w:rsid w:val="00D3288C"/>
    <w:rsid w:val="00D56ACE"/>
    <w:rsid w:val="00D90A44"/>
    <w:rsid w:val="00DB609D"/>
    <w:rsid w:val="00DF50A5"/>
    <w:rsid w:val="00E02A40"/>
    <w:rsid w:val="00E407EB"/>
    <w:rsid w:val="00E4116E"/>
    <w:rsid w:val="00E47680"/>
    <w:rsid w:val="00E74172"/>
    <w:rsid w:val="00ED7DE3"/>
    <w:rsid w:val="00FB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2769"/>
    <o:shapelayout v:ext="edit">
      <o:idmap v:ext="edit" data="1"/>
    </o:shapelayout>
  </w:shapeDefaults>
  <w:decimalSymbol w:val="."/>
  <w:listSeparator w:val=","/>
  <w14:docId w14:val="06C0635F"/>
  <w15:docId w15:val="{D1B289D1-F919-4610-85E9-B1BE6F8A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3B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223B2"/>
    <w:pPr>
      <w:tabs>
        <w:tab w:val="center" w:pos="4320"/>
        <w:tab w:val="right" w:pos="8640"/>
      </w:tabs>
    </w:pPr>
  </w:style>
  <w:style w:type="paragraph" w:customStyle="1" w:styleId="HeaderInfo">
    <w:name w:val="Header Info"/>
    <w:basedOn w:val="Normal"/>
    <w:rsid w:val="00D223B2"/>
    <w:pPr>
      <w:tabs>
        <w:tab w:val="left" w:pos="720"/>
        <w:tab w:val="left" w:pos="5760"/>
      </w:tabs>
    </w:pPr>
  </w:style>
  <w:style w:type="paragraph" w:customStyle="1" w:styleId="OutlineBody">
    <w:name w:val="Outline Body"/>
    <w:basedOn w:val="Normal"/>
    <w:rsid w:val="00D223B2"/>
    <w:pPr>
      <w:spacing w:after="240" w:line="240" w:lineRule="exact"/>
    </w:pPr>
  </w:style>
  <w:style w:type="paragraph" w:customStyle="1" w:styleId="HeaderInfo0">
    <w:name w:val="HeaderInfo"/>
    <w:basedOn w:val="HeaderInfo"/>
    <w:rsid w:val="00D223B2"/>
    <w:pPr>
      <w:tabs>
        <w:tab w:val="clear" w:pos="5760"/>
        <w:tab w:val="left" w:pos="6696"/>
      </w:tabs>
    </w:pPr>
  </w:style>
  <w:style w:type="paragraph" w:styleId="Header">
    <w:name w:val="header"/>
    <w:basedOn w:val="Normal"/>
    <w:rsid w:val="00D223B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223B2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SOFFICE\Templates\USCGMacrosII\Memo-Stand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0CF42456058418259989C0CFDD02A" ma:contentTypeVersion="0" ma:contentTypeDescription="Create a new document." ma:contentTypeScope="" ma:versionID="9a66226b8ff6143e1935c48478eaf47a">
  <xsd:schema xmlns:xsd="http://www.w3.org/2001/XMLSchema" xmlns:xs="http://www.w3.org/2001/XMLSchema" xmlns:p="http://schemas.microsoft.com/office/2006/metadata/properties" xmlns:ns2="0b2df93e-f55d-443d-a018-d2c2d95c9936" targetNamespace="http://schemas.microsoft.com/office/2006/metadata/properties" ma:root="true" ma:fieldsID="99c91acf8293863a4268fb6d2402151a" ns2:_="">
    <xsd:import namespace="0b2df93e-f55d-443d-a018-d2c2d95c99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df93e-f55d-443d-a018-d2c2d95c99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b2df93e-f55d-443d-a018-d2c2d95c9936">R7VWNXP3V7NF-108-15</_dlc_DocId>
    <_dlc_DocIdUrl xmlns="0b2df93e-f55d-443d-a018-d2c2d95c9936">
      <Url>https://cg.portal.uscg.mil/units/psc/psc-opm/1/special/_layouts/DocIdRedir.aspx?ID=R7VWNXP3V7NF-108-15</Url>
      <Description>R7VWNXP3V7NF-108-15</Description>
    </_dlc_DocIdUrl>
  </documentManagement>
</p:properties>
</file>

<file path=customXml/itemProps1.xml><?xml version="1.0" encoding="utf-8"?>
<ds:datastoreItem xmlns:ds="http://schemas.openxmlformats.org/officeDocument/2006/customXml" ds:itemID="{073FCF4C-BD37-4905-8A5C-C195EE6271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3CD59E-20E3-435C-81D3-76DC74AA651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CC08C29-D46F-4FD1-A316-C2D706DE9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df93e-f55d-443d-a018-d2c2d95c9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A30DA1-EB9C-4033-BD03-5D0BD6A69FEA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0b2df93e-f55d-443d-a018-d2c2d95c9936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Memo-Standard</Template>
  <TotalTime>1</TotalTime>
  <Pages>1</Pages>
  <Words>80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Memo-Standard</vt:lpstr>
    </vt:vector>
  </TitlesOfParts>
  <Company>FYI-For Your Information, Inc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Memo-Standard</dc:title>
  <dc:subject>CG Macro Memo-Standard.dot Template</dc:subject>
  <dc:creator>Geral Wayne Newton</dc:creator>
  <cp:keywords>Standard, Macro</cp:keywords>
  <cp:lastModifiedBy>Leibowitz, Marcus H LT</cp:lastModifiedBy>
  <cp:revision>2</cp:revision>
  <cp:lastPrinted>2010-02-26T17:55:00Z</cp:lastPrinted>
  <dcterms:created xsi:type="dcterms:W3CDTF">2020-01-02T17:56:00Z</dcterms:created>
  <dcterms:modified xsi:type="dcterms:W3CDTF">2020-01-02T17:56:00Z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0x01010091D0CF42456058418259989C0CFDD02A</vt:lpwstr>
  </property>
  <property fmtid="{D5CDD505-2E9C-101B-9397-08002B2CF9AE}" pid="3" name="_dlc_DocIdItemGuid">
    <vt:lpwstr>109c9f4a-2b9c-4e69-8be3-6d70ac3f15ca</vt:lpwstr>
  </property>
</Properties>
</file>