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2894"/>
        <w:gridCol w:w="2831"/>
        <w:gridCol w:w="967"/>
      </w:tblGrid>
      <w:tr w:rsidR="004C6EFD" w:rsidRPr="004C6EFD" w14:paraId="4CC56665" w14:textId="77777777" w:rsidTr="007F20CF">
        <w:trPr>
          <w:trHeight w:val="980"/>
        </w:trPr>
        <w:tc>
          <w:tcPr>
            <w:tcW w:w="3780" w:type="dxa"/>
          </w:tcPr>
          <w:p w14:paraId="49609575" w14:textId="77777777" w:rsidR="004C6EFD" w:rsidRPr="004C6EFD" w:rsidRDefault="000D5F29" w:rsidP="00E45B30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HSLogo"/>
                <w:id w:val="101541268"/>
                <w:lock w:val="sdtContentLocked"/>
                <w:picture/>
              </w:sdtPr>
              <w:sdtEndPr/>
              <w:sdtContent>
                <w:r w:rsidR="00C94B1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37FEEE0A" wp14:editId="49FECF06">
                      <wp:extent cx="1828800" cy="560112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560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38"/>
              <w:lock w:val="sdtLocked"/>
              <w:placeholder>
                <w:docPart w:val="CBED16A91EF447718784A1F303969D9F"/>
              </w:placeholder>
            </w:sdtPr>
            <w:sdtEndPr/>
            <w:sdtContent>
              <w:p w14:paraId="19527F13" w14:textId="77777777" w:rsidR="007F20CF" w:rsidRPr="009A3B17" w:rsidRDefault="00E234F2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  <w:highlight w:val="yellow"/>
                  </w:rPr>
                </w:pPr>
                <w:r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>Commander</w:t>
                </w:r>
              </w:p>
              <w:p w14:paraId="0CE1C004" w14:textId="77777777" w:rsidR="00E234F2" w:rsidRPr="009A3B17" w:rsidRDefault="00E234F2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  <w:highlight w:val="yellow"/>
                  </w:rPr>
                </w:pPr>
                <w:r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>Atlantic Area</w:t>
                </w:r>
              </w:p>
              <w:p w14:paraId="4B901133" w14:textId="77777777" w:rsidR="00036707" w:rsidRPr="00036707" w:rsidRDefault="00036707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</w:rPr>
                </w:pPr>
                <w:r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>United States Coast Guard</w:t>
                </w:r>
              </w:p>
              <w:p w14:paraId="70F0B0C2" w14:textId="77777777" w:rsidR="00036707" w:rsidRPr="00036707" w:rsidRDefault="00036707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CB9FD82" w14:textId="77777777" w:rsidR="007F20CF" w:rsidRPr="00036707" w:rsidRDefault="007F20CF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663F47F4" w14:textId="77777777" w:rsidR="004C6EFD" w:rsidRPr="004C6EFD" w:rsidRDefault="000D5F29" w:rsidP="00231E04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3690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74"/>
              <w:lock w:val="sdtLocked"/>
              <w:placeholder>
                <w:docPart w:val="4933378DECCC4F4DADCE351BB169A73C"/>
              </w:placeholder>
            </w:sdtPr>
            <w:sdtEndPr/>
            <w:sdtContent>
              <w:p w14:paraId="24B852C7" w14:textId="77777777" w:rsidR="007F20CF" w:rsidRPr="009A3B17" w:rsidRDefault="00E234F2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  <w:highlight w:val="yellow"/>
                  </w:rPr>
                </w:pPr>
                <w:proofErr w:type="spellStart"/>
                <w:r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>Xxxx</w:t>
                </w:r>
                <w:proofErr w:type="spellEnd"/>
                <w:r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 xml:space="preserve"> ABC Court</w:t>
                </w:r>
                <w:r w:rsidR="007F20CF" w:rsidRPr="009A3B17">
                  <w:rPr>
                    <w:rFonts w:ascii="Arial" w:hAnsi="Arial" w:cs="Arial"/>
                    <w:sz w:val="16"/>
                    <w:szCs w:val="24"/>
                    <w:highlight w:val="yellow"/>
                  </w:rPr>
                  <w:t xml:space="preserve"> </w:t>
                </w:r>
              </w:p>
              <w:p w14:paraId="4E4C6ECA" w14:textId="77777777" w:rsidR="007F20CF" w:rsidRPr="009A3B17" w:rsidRDefault="00E234F2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Norfolk, VA </w:t>
                </w:r>
                <w:proofErr w:type="spellStart"/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xxxxx</w:t>
                </w:r>
                <w:proofErr w:type="spellEnd"/>
              </w:p>
              <w:p w14:paraId="654314B2" w14:textId="77777777" w:rsidR="007F20CF" w:rsidRPr="009A3B17" w:rsidRDefault="00E234F2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Staff Symbol: LANT-xxx</w:t>
                </w:r>
              </w:p>
              <w:p w14:paraId="597DDE48" w14:textId="77777777" w:rsidR="004C6EFD" w:rsidRPr="004C6EFD" w:rsidRDefault="00E234F2" w:rsidP="00527C44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Phone: (xxx</w:t>
                </w:r>
                <w:r w:rsidR="007F20CF"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) </w:t>
                </w:r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xxx-</w:t>
                </w:r>
                <w:proofErr w:type="spellStart"/>
                <w:r w:rsidRPr="009A3B17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xxxx</w:t>
                </w:r>
                <w:proofErr w:type="spellEnd"/>
              </w:p>
            </w:sdtContent>
          </w:sdt>
        </w:tc>
      </w:tr>
      <w:tr w:rsidR="00F7413E" w:rsidRPr="00F7413E" w14:paraId="36DCADA7" w14:textId="77777777" w:rsidTr="00F7413E">
        <w:trPr>
          <w:gridBefore w:val="2"/>
          <w:gridAfter w:val="1"/>
          <w:wAfter w:w="1008" w:type="dxa"/>
          <w:trHeight w:val="260"/>
        </w:trPr>
        <w:tc>
          <w:tcPr>
            <w:tcW w:w="2898" w:type="dxa"/>
          </w:tcPr>
          <w:p w14:paraId="4BF5FC4B" w14:textId="07043213" w:rsidR="00F7413E" w:rsidRPr="00F7413E" w:rsidRDefault="000D5F29" w:rsidP="00D91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41277"/>
                <w:lock w:val="sdtLocked"/>
                <w:placeholder>
                  <w:docPart w:val="36E41CED7F324DE78AB28F22B827B83C"/>
                </w:placeholder>
              </w:sdtPr>
              <w:sdtEndPr/>
              <w:sdtContent>
                <w:r w:rsidR="00B45C9D" w:rsidRPr="002528A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1301</w:t>
                </w:r>
                <w:r w:rsidR="00BA3E74" w:rsidRPr="002528A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/1306</w:t>
                </w:r>
              </w:sdtContent>
            </w:sdt>
          </w:p>
        </w:tc>
      </w:tr>
      <w:tr w:rsidR="00F7413E" w:rsidRPr="00F7413E" w14:paraId="25AA29BC" w14:textId="77777777" w:rsidTr="00F7413E">
        <w:trPr>
          <w:gridBefore w:val="2"/>
          <w:gridAfter w:val="1"/>
          <w:wAfter w:w="1008" w:type="dxa"/>
        </w:trPr>
        <w:tc>
          <w:tcPr>
            <w:tcW w:w="2898" w:type="dxa"/>
          </w:tcPr>
          <w:p w14:paraId="4AFEA26E" w14:textId="1D2C48A2" w:rsidR="00F7413E" w:rsidRPr="00F7413E" w:rsidRDefault="000D5F29" w:rsidP="007F20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ag w:val="DatePicker"/>
                <w:id w:val="618841"/>
                <w:lock w:val="sdtLocked"/>
                <w:placeholder>
                  <w:docPart w:val="B5719AFD1A3E453A89421665C6A3F705"/>
                </w:placeholder>
                <w:date w:fullDate="2023-11-30T00:00:00Z">
                  <w:dateFormat w:val="dd MMM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E234F2" w:rsidRPr="009A3B1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30 </w:t>
                </w:r>
                <w:r w:rsidR="00BA3E74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Nov</w:t>
                </w:r>
                <w:r w:rsidR="00E234F2" w:rsidRPr="009A3B1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202</w:t>
                </w:r>
                <w:r w:rsidR="009E11F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3</w:t>
                </w:r>
              </w:sdtContent>
            </w:sdt>
          </w:p>
        </w:tc>
      </w:tr>
    </w:tbl>
    <w:p w14:paraId="0C0FC7A0" w14:textId="77777777" w:rsidR="00E542A8" w:rsidRDefault="000D5F29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011662"/>
          <w:lock w:val="sdtContentLocked"/>
          <w:placeholder>
            <w:docPart w:val="DA84582ADC7E4FA8BCDCACB92FA06352"/>
          </w:placeholder>
        </w:sdtPr>
        <w:sdtEndPr/>
        <w:sdtContent>
          <w:r w:rsidR="000775AE" w:rsidRPr="000775AE">
            <w:rPr>
              <w:rFonts w:ascii="Times New Roman" w:hAnsi="Times New Roman" w:cs="Times New Roman"/>
              <w:b/>
              <w:sz w:val="32"/>
              <w:szCs w:val="32"/>
            </w:rPr>
            <w:t>MEMORANDUM</w:t>
          </w:r>
        </w:sdtContent>
      </w:sdt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62"/>
        <w:gridCol w:w="702"/>
        <w:gridCol w:w="1070"/>
        <w:gridCol w:w="2813"/>
      </w:tblGrid>
      <w:tr w:rsidR="00F7413E" w:rsidRPr="00770C97" w14:paraId="603E367E" w14:textId="77777777" w:rsidTr="00044AC3">
        <w:trPr>
          <w:trHeight w:val="261"/>
        </w:trPr>
        <w:tc>
          <w:tcPr>
            <w:tcW w:w="4865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ForMemo"/>
              <w:id w:val="79754705"/>
              <w:lock w:val="sdtLocked"/>
              <w:placeholder>
                <w:docPart w:val="43BF726ECA7C46ABBC3B6CAE1C31CE1D"/>
              </w:placeholder>
            </w:sdtPr>
            <w:sdtEndPr/>
            <w:sdtContent>
              <w:p w14:paraId="5469ECB0" w14:textId="77777777" w:rsidR="00F7413E" w:rsidRPr="00477904" w:rsidRDefault="00477904" w:rsidP="00185F61">
                <w:pPr>
                  <w:spacing w:after="280" w:line="28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702" w:type="dxa"/>
          </w:tcPr>
          <w:p w14:paraId="7EA9F22D" w14:textId="77777777" w:rsidR="00F7413E" w:rsidRPr="00770C97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70" w:type="dxa"/>
          </w:tcPr>
          <w:p w14:paraId="58BCAB2C" w14:textId="77777777" w:rsidR="00F7413E" w:rsidRPr="00770C97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13" w:type="dxa"/>
          </w:tcPr>
          <w:p w14:paraId="58FF9684" w14:textId="77777777" w:rsidR="00F7413E" w:rsidRPr="00770C97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7413E" w14:paraId="26BC93EC" w14:textId="77777777" w:rsidTr="00044AC3">
        <w:trPr>
          <w:trHeight w:val="738"/>
        </w:trPr>
        <w:tc>
          <w:tcPr>
            <w:tcW w:w="903" w:type="dxa"/>
            <w:hideMark/>
          </w:tcPr>
          <w:p w14:paraId="4DBD793B" w14:textId="77777777" w:rsidR="00F7413E" w:rsidRDefault="000D5F29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0"/>
                <w:lock w:val="sdtContentLocked"/>
                <w:placeholder>
                  <w:docPart w:val="18E530DFD0AE40408D95365F149A9B6B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From:</w:t>
                </w:r>
              </w:sdtContent>
            </w:sdt>
          </w:p>
        </w:tc>
        <w:tc>
          <w:tcPr>
            <w:tcW w:w="396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From"/>
              <w:id w:val="103011730"/>
              <w:lock w:val="sdtLocked"/>
              <w:placeholder>
                <w:docPart w:val="9E15E772EF1541F780271BB172BC8AE9"/>
              </w:placeholder>
            </w:sdtPr>
            <w:sdtEndPr/>
            <w:sdtContent>
              <w:p w14:paraId="78E0B721" w14:textId="6456154D" w:rsidR="007F20CF" w:rsidRPr="009A3B17" w:rsidRDefault="00E234F2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9A3B1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I. M. </w:t>
                </w:r>
                <w:r w:rsidR="00B61914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Member</w:t>
                </w:r>
                <w:r w:rsidRPr="009A3B1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, CAPT</w:t>
                </w:r>
              </w:p>
              <w:p w14:paraId="5FDE6000" w14:textId="77777777" w:rsidR="00F7413E" w:rsidRPr="000775AE" w:rsidRDefault="00E234F2" w:rsidP="00C12FB8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3B1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LANT-xxx</w:t>
                </w:r>
              </w:p>
            </w:sdtContent>
          </w:sdt>
        </w:tc>
        <w:tc>
          <w:tcPr>
            <w:tcW w:w="702" w:type="dxa"/>
          </w:tcPr>
          <w:p w14:paraId="7115D94E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ReplyMemo"/>
              <w:id w:val="79754702"/>
              <w:lock w:val="sdtLocked"/>
              <w:placeholder>
                <w:docPart w:val="FE991E8F3FB44BB2898F5BBBEF699032"/>
              </w:placeholder>
              <w:showingPlcHdr/>
            </w:sdtPr>
            <w:sdtEndPr/>
            <w:sdtContent>
              <w:p w14:paraId="6E3E8875" w14:textId="77777777" w:rsidR="00F7413E" w:rsidRDefault="00B45C9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4031">
                  <w:rPr>
                    <w:rStyle w:val="PlaceholderText"/>
                    <w:color w:val="FFFFFF" w:themeColor="background1"/>
                  </w:rPr>
                  <w:t>Reply to Attn of:</w:t>
                </w:r>
              </w:p>
            </w:sdtContent>
          </w:sdt>
          <w:p w14:paraId="7005EBE8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Reply"/>
              <w:id w:val="103011736"/>
              <w:lock w:val="sdtLocked"/>
              <w:placeholder>
                <w:docPart w:val="410FE31B6CD9401090143CC6D152CFCD"/>
              </w:placeholder>
            </w:sdtPr>
            <w:sdtEndPr/>
            <w:sdtContent>
              <w:p w14:paraId="2E3829C7" w14:textId="77777777" w:rsidR="007F20CF" w:rsidRPr="007F20CF" w:rsidRDefault="007F20CF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BA792EE" w14:textId="77777777" w:rsidR="00F7413E" w:rsidRDefault="000D5F29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7413E" w14:paraId="6F37333D" w14:textId="77777777" w:rsidTr="00044AC3">
        <w:tc>
          <w:tcPr>
            <w:tcW w:w="903" w:type="dxa"/>
            <w:hideMark/>
          </w:tcPr>
          <w:p w14:paraId="2B8387F2" w14:textId="77777777" w:rsidR="00F7413E" w:rsidRDefault="000D5F29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3"/>
                <w:lock w:val="sdtContentLocked"/>
                <w:placeholder>
                  <w:docPart w:val="B6C4F9DA57CE4D119A3093A37E33C722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sdtContent>
            </w:sdt>
          </w:p>
        </w:tc>
        <w:tc>
          <w:tcPr>
            <w:tcW w:w="396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ToName"/>
              <w:id w:val="618895"/>
              <w:lock w:val="sdtLocked"/>
              <w:placeholder>
                <w:docPart w:val="A9FADE9A87604D00B541D4A6A160D656"/>
              </w:placeholder>
            </w:sdtPr>
            <w:sdtEndPr/>
            <w:sdtContent>
              <w:p w14:paraId="70032621" w14:textId="77777777" w:rsidR="00F7413E" w:rsidRDefault="00E234F2" w:rsidP="00B45C9D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CG PSC-RPM</w:t>
                </w:r>
              </w:p>
            </w:sdtContent>
          </w:sdt>
        </w:tc>
        <w:tc>
          <w:tcPr>
            <w:tcW w:w="702" w:type="dxa"/>
          </w:tcPr>
          <w:p w14:paraId="43DAAA50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6C48F50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DBAB825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RPr="00770C97" w14:paraId="6DDF4CE9" w14:textId="77777777" w:rsidTr="00044AC3">
        <w:trPr>
          <w:trHeight w:val="246"/>
        </w:trPr>
        <w:tc>
          <w:tcPr>
            <w:tcW w:w="903" w:type="dxa"/>
            <w:hideMark/>
          </w:tcPr>
          <w:p w14:paraId="33B59629" w14:textId="77777777" w:rsidR="00536A1A" w:rsidRPr="00536A1A" w:rsidRDefault="00536A1A" w:rsidP="00E234F2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Thru:</w:t>
            </w:r>
          </w:p>
          <w:p w14:paraId="584E650E" w14:textId="77777777" w:rsidR="00F7413E" w:rsidRPr="00536A1A" w:rsidRDefault="000D5F29" w:rsidP="00E234F2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07"/>
                <w:lock w:val="sdtLocked"/>
                <w:placeholder>
                  <w:docPart w:val="09A9B168F3294759A7FF6F79ECB71F2D"/>
                </w:placeholder>
              </w:sdtPr>
              <w:sdtEndPr/>
              <w:sdtContent>
                <w:r w:rsidR="00E234F2" w:rsidRPr="00536A1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Thru:</w:t>
                </w:r>
              </w:sdtContent>
            </w:sdt>
          </w:p>
        </w:tc>
        <w:tc>
          <w:tcPr>
            <w:tcW w:w="3962" w:type="dxa"/>
            <w:hideMark/>
          </w:tcPr>
          <w:p w14:paraId="5287B2D6" w14:textId="6DC8C4C3" w:rsidR="00E234F2" w:rsidRDefault="00A63EF9" w:rsidP="00A63EF9">
            <w:pPr>
              <w:pStyle w:val="ListParagraph"/>
              <w:numPr>
                <w:ilvl w:val="0"/>
                <w:numId w:val="18"/>
              </w:numPr>
              <w:spacing w:after="24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Member’s SELRES Unit</w:t>
            </w:r>
            <w:r w:rsidR="00E234F2" w:rsidRPr="00A63EF9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 xml:space="preserve">(1) </w:t>
            </w:r>
            <w:r w:rsidR="00492E6E" w:rsidRPr="00A63EF9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 xml:space="preserve"> </w:t>
            </w:r>
            <w:r w:rsidR="00E234F2" w:rsidRPr="00A63EF9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>Member’s ADOS Unit</w:t>
            </w:r>
          </w:p>
          <w:p w14:paraId="07B66071" w14:textId="1256E2EA" w:rsidR="00A63EF9" w:rsidRPr="00A63EF9" w:rsidRDefault="00A63EF9" w:rsidP="00A63EF9">
            <w:pPr>
              <w:pStyle w:val="ListParagraph"/>
              <w:numPr>
                <w:ilvl w:val="0"/>
                <w:numId w:val="18"/>
              </w:numPr>
              <w:spacing w:after="24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Member’s ADOS Unit</w:t>
            </w:r>
          </w:p>
          <w:p w14:paraId="4DEBE54E" w14:textId="77777777" w:rsidR="00A63EF9" w:rsidRPr="00A63EF9" w:rsidRDefault="00A63EF9" w:rsidP="00A63EF9">
            <w:pPr>
              <w:pStyle w:val="ListParagraph"/>
              <w:numPr>
                <w:ilvl w:val="0"/>
                <w:numId w:val="18"/>
              </w:numPr>
              <w:spacing w:after="240" w:line="240" w:lineRule="exact"/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</w:pPr>
          </w:p>
          <w:p w14:paraId="3AE49309" w14:textId="1B54CF9E" w:rsidR="00E234F2" w:rsidRPr="00536A1A" w:rsidRDefault="00A63EF9" w:rsidP="00E234F2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>(2)</w:t>
            </w:r>
            <w:r w:rsidR="00E234F2" w:rsidRPr="00536A1A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>(2) Member’s SELRES Unit</w:t>
            </w:r>
          </w:p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BM_Thru"/>
              <w:id w:val="103011782"/>
              <w:lock w:val="sdtLocked"/>
              <w:placeholder>
                <w:docPart w:val="4152AE03F4F1461993F79980732EF0A8"/>
              </w:placeholder>
            </w:sdtPr>
            <w:sdtEndPr/>
            <w:sdtContent>
              <w:p w14:paraId="338DEF95" w14:textId="2A4BE694" w:rsidR="00F7413E" w:rsidRPr="00A63EF9" w:rsidRDefault="00536A1A" w:rsidP="00536A1A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36A1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C</w:t>
                </w:r>
              </w:p>
            </w:sdtContent>
          </w:sdt>
        </w:tc>
        <w:tc>
          <w:tcPr>
            <w:tcW w:w="702" w:type="dxa"/>
          </w:tcPr>
          <w:p w14:paraId="672CE8B0" w14:textId="77777777" w:rsidR="00F7413E" w:rsidRDefault="00F7413E" w:rsidP="00F7413E">
            <w:pPr>
              <w:spacing w:after="240" w:line="240" w:lineRule="exact"/>
              <w:contextualSpacing/>
            </w:pPr>
          </w:p>
          <w:p w14:paraId="40E7A5AB" w14:textId="77777777" w:rsidR="00536A1A" w:rsidRDefault="00536A1A" w:rsidP="00F7413E">
            <w:pPr>
              <w:spacing w:after="240" w:line="240" w:lineRule="exact"/>
              <w:contextualSpacing/>
            </w:pPr>
          </w:p>
          <w:p w14:paraId="11CB6305" w14:textId="77777777" w:rsidR="00536A1A" w:rsidRPr="00770C97" w:rsidRDefault="00536A1A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1070" w:type="dxa"/>
          </w:tcPr>
          <w:p w14:paraId="42A27EBF" w14:textId="77777777" w:rsidR="00F7413E" w:rsidRPr="00770C97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2813" w:type="dxa"/>
          </w:tcPr>
          <w:p w14:paraId="6EE54D9C" w14:textId="77777777" w:rsidR="00F7413E" w:rsidRPr="00770C97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</w:tr>
      <w:tr w:rsidR="00F7413E" w14:paraId="2F5E7D8D" w14:textId="77777777" w:rsidTr="00044AC3">
        <w:trPr>
          <w:trHeight w:val="255"/>
        </w:trPr>
        <w:tc>
          <w:tcPr>
            <w:tcW w:w="903" w:type="dxa"/>
            <w:hideMark/>
          </w:tcPr>
          <w:p w14:paraId="2A966E92" w14:textId="77777777" w:rsidR="00F7413E" w:rsidRDefault="000D5F29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9"/>
                <w:lock w:val="sdtContentLocked"/>
                <w:placeholder>
                  <w:docPart w:val="0273E8EF98C14BB083061F358B3D4BD1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Subj:</w:t>
                </w:r>
              </w:sdtContent>
            </w:sdt>
          </w:p>
        </w:tc>
        <w:tc>
          <w:tcPr>
            <w:tcW w:w="8547" w:type="dxa"/>
            <w:gridSpan w:val="4"/>
            <w:hideMark/>
          </w:tcPr>
          <w:p w14:paraId="681CAE7A" w14:textId="4B23D0F2" w:rsidR="00F7413E" w:rsidRPr="00F7413E" w:rsidRDefault="000D5F29" w:rsidP="00B45C9D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BM_Subject"/>
                <w:id w:val="103011786"/>
                <w:lock w:val="sdtLocked"/>
                <w:placeholder>
                  <w:docPart w:val="B8EFABE9537648AC8D5254C543066F73"/>
                </w:placeholder>
              </w:sdtPr>
              <w:sdtEndPr/>
              <w:sdtContent>
                <w:r w:rsidR="00070DB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WAIVER </w:t>
                </w:r>
                <w:r w:rsidR="006D2809">
                  <w:rPr>
                    <w:rFonts w:ascii="Times New Roman" w:hAnsi="Times New Roman" w:cs="Times New Roman"/>
                    <w:sz w:val="24"/>
                    <w:szCs w:val="24"/>
                  </w:rPr>
                  <w:t>RE</w:t>
                </w:r>
              </w:sdtContent>
            </w:sdt>
            <w:r w:rsidR="006D2809">
              <w:rPr>
                <w:rFonts w:ascii="Times New Roman" w:hAnsi="Times New Roman" w:cs="Times New Roman"/>
                <w:sz w:val="24"/>
                <w:szCs w:val="24"/>
              </w:rPr>
              <w:t xml:space="preserve">QUEST </w:t>
            </w:r>
            <w:r w:rsidR="00B45C9D">
              <w:rPr>
                <w:rFonts w:ascii="Times New Roman" w:hAnsi="Times New Roman" w:cs="Times New Roman"/>
                <w:sz w:val="24"/>
                <w:szCs w:val="24"/>
              </w:rPr>
              <w:t>TO RETAIN CURRENT SELRES POSITION WHILE SERVING</w:t>
            </w:r>
            <w:r w:rsidR="006D280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1A5B47" w:rsidRPr="0036760B">
              <w:rPr>
                <w:rFonts w:ascii="Times New Roman" w:hAnsi="Times New Roman" w:cs="Times New Roman"/>
                <w:sz w:val="24"/>
                <w:szCs w:val="24"/>
              </w:rPr>
              <w:t>BACK-TO-BACK SHORT-TERM</w:t>
            </w:r>
            <w:r w:rsidR="006D2809" w:rsidRPr="0036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9D" w:rsidRPr="0036760B">
              <w:rPr>
                <w:rFonts w:ascii="Times New Roman" w:hAnsi="Times New Roman" w:cs="Times New Roman"/>
                <w:sz w:val="24"/>
                <w:szCs w:val="24"/>
              </w:rPr>
              <w:t xml:space="preserve">ADOS </w:t>
            </w:r>
            <w:r w:rsidR="006D2809" w:rsidRPr="0036760B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</w:p>
        </w:tc>
      </w:tr>
      <w:tr w:rsidR="00F7413E" w14:paraId="7B705194" w14:textId="77777777" w:rsidTr="00044AC3">
        <w:trPr>
          <w:trHeight w:val="210"/>
        </w:trPr>
        <w:tc>
          <w:tcPr>
            <w:tcW w:w="903" w:type="dxa"/>
            <w:hideMark/>
          </w:tcPr>
          <w:p w14:paraId="57034E08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hideMark/>
          </w:tcPr>
          <w:p w14:paraId="34D57182" w14:textId="77777777"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14:paraId="2B7CF455" w14:textId="77777777" w:rsidTr="00044AC3">
        <w:trPr>
          <w:trHeight w:val="273"/>
        </w:trPr>
        <w:tc>
          <w:tcPr>
            <w:tcW w:w="903" w:type="dxa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9754711"/>
              <w:lock w:val="sdtLocked"/>
              <w:placeholder>
                <w:docPart w:val="0D3B4332C48448E2BAB86B1A9AD29A78"/>
              </w:placeholder>
            </w:sdtPr>
            <w:sdtEndPr/>
            <w:sdtContent>
              <w:p w14:paraId="1EF6944D" w14:textId="77777777" w:rsidR="00F7413E" w:rsidRDefault="00F7413E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Ref:</w:t>
                </w:r>
              </w:p>
            </w:sdtContent>
          </w:sdt>
        </w:tc>
        <w:tc>
          <w:tcPr>
            <w:tcW w:w="8547" w:type="dxa"/>
            <w:gridSpan w:val="4"/>
            <w:hideMark/>
          </w:tcPr>
          <w:sdt>
            <w:sdtPr>
              <w:tag w:val="BM_Ref"/>
              <w:id w:val="103011869"/>
              <w:lock w:val="sdtLocked"/>
              <w:placeholder>
                <w:docPart w:val="CD7249F852604F268DBA5642D19E9E01"/>
              </w:placeholder>
            </w:sdtPr>
            <w:sdtEndPr/>
            <w:sdtContent>
              <w:p w14:paraId="74A4196C" w14:textId="1A981468" w:rsidR="003D6762" w:rsidRPr="00E234F2" w:rsidRDefault="003D6762" w:rsidP="00E234F2">
                <w:pPr>
                  <w:pStyle w:val="NoSpacing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34F2">
                  <w:rPr>
                    <w:rFonts w:ascii="Times New Roman" w:hAnsi="Times New Roman" w:cs="Times New Roman"/>
                    <w:sz w:val="24"/>
                    <w:szCs w:val="24"/>
                  </w:rPr>
                  <w:t>A</w:t>
                </w:r>
                <w:r w:rsidR="00163D47">
                  <w:rPr>
                    <w:rFonts w:ascii="Times New Roman" w:hAnsi="Times New Roman" w:cs="Times New Roman"/>
                    <w:sz w:val="24"/>
                    <w:szCs w:val="24"/>
                  </w:rPr>
                  <w:t>ctivation of the Reserve Component</w:t>
                </w:r>
                <w:r w:rsidRPr="00E234F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COMDTINST </w:t>
                </w:r>
                <w:r w:rsidR="00422B72">
                  <w:rPr>
                    <w:rFonts w:ascii="Times New Roman" w:hAnsi="Times New Roman" w:cs="Times New Roman"/>
                    <w:sz w:val="24"/>
                    <w:szCs w:val="24"/>
                  </w:rPr>
                  <w:t>3061.2</w:t>
                </w:r>
                <w:r w:rsidRPr="00E234F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(series)</w:t>
                </w:r>
              </w:p>
              <w:p w14:paraId="56704110" w14:textId="77777777" w:rsidR="00F7413E" w:rsidRPr="00036707" w:rsidRDefault="000D5F29" w:rsidP="00665D7D">
                <w:pPr>
                  <w:pStyle w:val="NoSpacing"/>
                </w:pP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BM_Letter"/>
        <w:id w:val="618877"/>
        <w:lock w:val="sdtLocked"/>
        <w:placeholder>
          <w:docPart w:val="AD14DA7EE1334437B0A7615EF8F331E7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3B61B78" w14:textId="77777777" w:rsidR="009A3B17" w:rsidRPr="009A3B17" w:rsidRDefault="009A3B17" w:rsidP="009A3B17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 request a waiver to retain my current SELRES position while serving on ADOS orders from </w:t>
          </w:r>
          <w:r w:rsidRPr="009A3B17">
            <w:rPr>
              <w:rFonts w:ascii="Times New Roman" w:hAnsi="Times New Roman" w:cs="Times New Roman"/>
              <w:sz w:val="24"/>
              <w:szCs w:val="24"/>
              <w:highlight w:val="yellow"/>
            </w:rPr>
            <w:t>xxx to xxx [dates]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in support of </w:t>
          </w:r>
          <w:r w:rsidRPr="009A3B17">
            <w:rPr>
              <w:rFonts w:ascii="Times New Roman" w:hAnsi="Times New Roman" w:cs="Times New Roman"/>
              <w:sz w:val="24"/>
              <w:szCs w:val="24"/>
              <w:highlight w:val="yellow"/>
            </w:rPr>
            <w:t>[insert purpose of ADOS orders/duty]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14:paraId="2F087104" w14:textId="020451B2" w:rsidR="00332FE9" w:rsidRDefault="00332FE9" w:rsidP="009A3B17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 Reference (a), I understand the following:</w:t>
          </w:r>
        </w:p>
        <w:p w14:paraId="2C48CC72" w14:textId="66F6A4B2" w:rsidR="00F7413E" w:rsidRPr="005E3A8F" w:rsidRDefault="00070DB8" w:rsidP="005E3A8F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332FE9">
            <w:rPr>
              <w:rFonts w:ascii="Times New Roman" w:hAnsi="Times New Roman" w:cs="Times New Roman"/>
              <w:sz w:val="24"/>
              <w:szCs w:val="24"/>
            </w:rPr>
            <w:t xml:space="preserve">SELRES members whose </w:t>
          </w:r>
          <w:r w:rsidR="00E17DCF" w:rsidRPr="00332FE9">
            <w:rPr>
              <w:rFonts w:ascii="Times New Roman" w:hAnsi="Times New Roman" w:cs="Times New Roman"/>
              <w:sz w:val="24"/>
              <w:szCs w:val="24"/>
            </w:rPr>
            <w:t xml:space="preserve">receive multiple sets of consecutive short-term </w:t>
          </w:r>
          <w:r w:rsidRPr="00332FE9">
            <w:rPr>
              <w:rFonts w:ascii="Times New Roman" w:hAnsi="Times New Roman" w:cs="Times New Roman"/>
              <w:sz w:val="24"/>
              <w:szCs w:val="24"/>
            </w:rPr>
            <w:t>ADOS</w:t>
          </w:r>
          <w:r w:rsidR="00E17DCF" w:rsidRPr="00332FE9">
            <w:rPr>
              <w:rFonts w:ascii="Times New Roman" w:hAnsi="Times New Roman" w:cs="Times New Roman"/>
              <w:sz w:val="24"/>
              <w:szCs w:val="24"/>
            </w:rPr>
            <w:t xml:space="preserve"> orders</w:t>
          </w:r>
          <w:r w:rsidRPr="00332FE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Pr="005E3A8F">
            <w:rPr>
              <w:rFonts w:ascii="Times New Roman" w:hAnsi="Times New Roman" w:cs="Times New Roman"/>
              <w:sz w:val="24"/>
              <w:szCs w:val="24"/>
            </w:rPr>
            <w:t>total</w:t>
          </w:r>
          <w:r w:rsidR="00E17DCF" w:rsidRPr="005E3A8F">
            <w:rPr>
              <w:rFonts w:ascii="Times New Roman" w:hAnsi="Times New Roman" w:cs="Times New Roman"/>
              <w:sz w:val="24"/>
              <w:szCs w:val="24"/>
            </w:rPr>
            <w:t>ing</w:t>
          </w:r>
          <w:r w:rsidRPr="005E3A8F">
            <w:rPr>
              <w:rFonts w:ascii="Times New Roman" w:hAnsi="Times New Roman" w:cs="Times New Roman"/>
              <w:sz w:val="24"/>
              <w:szCs w:val="24"/>
            </w:rPr>
            <w:t xml:space="preserve"> 181 days or more must </w:t>
          </w:r>
          <w:r w:rsidR="00BA225D" w:rsidRPr="005E3A8F">
            <w:rPr>
              <w:rFonts w:ascii="Times New Roman" w:hAnsi="Times New Roman" w:cs="Times New Roman"/>
              <w:sz w:val="24"/>
              <w:szCs w:val="24"/>
            </w:rPr>
            <w:t>be required to</w:t>
          </w:r>
          <w:r w:rsidRPr="005E3A8F">
            <w:rPr>
              <w:rFonts w:ascii="Times New Roman" w:hAnsi="Times New Roman" w:cs="Times New Roman"/>
              <w:sz w:val="24"/>
              <w:szCs w:val="24"/>
            </w:rPr>
            <w:t xml:space="preserve"> vacate their SELRES posi</w:t>
          </w:r>
          <w:r w:rsidR="0047264F" w:rsidRPr="005E3A8F">
            <w:rPr>
              <w:rFonts w:ascii="Times New Roman" w:hAnsi="Times New Roman" w:cs="Times New Roman"/>
              <w:sz w:val="24"/>
              <w:szCs w:val="24"/>
            </w:rPr>
            <w:t xml:space="preserve">tion; however,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="0047264F" w:rsidRPr="005E3A8F">
            <w:rPr>
              <w:rFonts w:ascii="Times New Roman" w:hAnsi="Times New Roman" w:cs="Times New Roman"/>
              <w:sz w:val="24"/>
              <w:szCs w:val="24"/>
            </w:rPr>
            <w:t>PSC-RPM</w:t>
          </w:r>
          <w:r w:rsidR="009C7A97" w:rsidRPr="005E3A8F">
            <w:rPr>
              <w:rFonts w:ascii="Times New Roman" w:hAnsi="Times New Roman" w:cs="Times New Roman"/>
              <w:sz w:val="24"/>
              <w:szCs w:val="24"/>
            </w:rPr>
            <w:t xml:space="preserve"> holds the </w:t>
          </w:r>
          <w:r w:rsidR="003726F8" w:rsidRPr="005E3A8F">
            <w:rPr>
              <w:rFonts w:ascii="Times New Roman" w:hAnsi="Times New Roman" w:cs="Times New Roman"/>
              <w:sz w:val="24"/>
              <w:szCs w:val="24"/>
            </w:rPr>
            <w:t>approval authority</w:t>
          </w:r>
          <w:r w:rsidR="0018135C" w:rsidRPr="005E3A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234CD" w:rsidRPr="005E3A8F">
            <w:rPr>
              <w:rFonts w:ascii="Times New Roman" w:hAnsi="Times New Roman" w:cs="Times New Roman"/>
              <w:sz w:val="24"/>
              <w:szCs w:val="24"/>
            </w:rPr>
            <w:t xml:space="preserve">for policy waivers </w:t>
          </w:r>
          <w:r w:rsidR="0018135C" w:rsidRPr="005E3A8F">
            <w:rPr>
              <w:rFonts w:ascii="Times New Roman" w:hAnsi="Times New Roman" w:cs="Times New Roman"/>
              <w:sz w:val="24"/>
              <w:szCs w:val="24"/>
            </w:rPr>
            <w:t xml:space="preserve">for retention of SELRES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="0018135C" w:rsidRPr="005E3A8F">
            <w:rPr>
              <w:rFonts w:ascii="Times New Roman" w:hAnsi="Times New Roman" w:cs="Times New Roman"/>
              <w:sz w:val="24"/>
              <w:szCs w:val="24"/>
            </w:rPr>
            <w:t>position</w:t>
          </w:r>
          <w:r w:rsidR="00842090" w:rsidRPr="005E3A8F">
            <w:rPr>
              <w:rFonts w:ascii="Times New Roman" w:hAnsi="Times New Roman" w:cs="Times New Roman"/>
              <w:sz w:val="24"/>
              <w:szCs w:val="24"/>
            </w:rPr>
            <w:t>s during multiple sets of consecutive</w:t>
          </w:r>
          <w:r w:rsidR="00B42CFD" w:rsidRPr="005E3A8F">
            <w:rPr>
              <w:rFonts w:ascii="Times New Roman" w:hAnsi="Times New Roman" w:cs="Times New Roman"/>
              <w:sz w:val="24"/>
              <w:szCs w:val="24"/>
            </w:rPr>
            <w:t xml:space="preserve"> short-term ADOS orders totaling 181 days </w:t>
          </w:r>
          <w:r w:rsidR="005E3A8F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="00B42CFD" w:rsidRPr="005E3A8F">
            <w:rPr>
              <w:rFonts w:ascii="Times New Roman" w:hAnsi="Times New Roman" w:cs="Times New Roman"/>
              <w:sz w:val="24"/>
              <w:szCs w:val="24"/>
            </w:rPr>
            <w:t>or more.</w:t>
          </w:r>
        </w:p>
        <w:p w14:paraId="259CAD16" w14:textId="4B6A9630" w:rsidR="00EF3905" w:rsidRDefault="007A4A54" w:rsidP="00EF3905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737265" w:rsidRPr="007A4A54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9D7423" w:rsidRPr="007A4A54">
            <w:rPr>
              <w:rFonts w:ascii="Times New Roman" w:hAnsi="Times New Roman" w:cs="Times New Roman"/>
              <w:sz w:val="24"/>
              <w:szCs w:val="24"/>
            </w:rPr>
            <w:t xml:space="preserve"> my request </w:t>
          </w:r>
          <w:r w:rsidR="00912FD1" w:rsidRPr="007A4A54">
            <w:rPr>
              <w:rFonts w:ascii="Times New Roman" w:hAnsi="Times New Roman" w:cs="Times New Roman"/>
              <w:sz w:val="24"/>
              <w:szCs w:val="24"/>
            </w:rPr>
            <w:t xml:space="preserve">to retain my SELRES position </w:t>
          </w:r>
          <w:r w:rsidR="009D7423" w:rsidRPr="007A4A54">
            <w:rPr>
              <w:rFonts w:ascii="Times New Roman" w:hAnsi="Times New Roman" w:cs="Times New Roman"/>
              <w:sz w:val="24"/>
              <w:szCs w:val="24"/>
            </w:rPr>
            <w:t>is</w:t>
          </w:r>
          <w:r w:rsidR="0096323F" w:rsidRPr="007A4A5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288B">
            <w:rPr>
              <w:rFonts w:ascii="Times New Roman" w:hAnsi="Times New Roman" w:cs="Times New Roman"/>
              <w:sz w:val="24"/>
              <w:szCs w:val="24"/>
            </w:rPr>
            <w:t>denied</w:t>
          </w:r>
          <w:r w:rsidR="009D7423" w:rsidRPr="007A4A54">
            <w:rPr>
              <w:rFonts w:ascii="Times New Roman" w:hAnsi="Times New Roman" w:cs="Times New Roman"/>
              <w:sz w:val="24"/>
              <w:szCs w:val="24"/>
            </w:rPr>
            <w:t xml:space="preserve"> by PSC-RPM, </w:t>
          </w:r>
          <w:r w:rsidR="00912FD1" w:rsidRPr="007A4A54">
            <w:rPr>
              <w:rFonts w:ascii="Times New Roman" w:hAnsi="Times New Roman" w:cs="Times New Roman"/>
              <w:sz w:val="24"/>
              <w:szCs w:val="24"/>
            </w:rPr>
            <w:t xml:space="preserve">I must </w:t>
          </w:r>
          <w:r w:rsidR="00692C85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="00912FD1" w:rsidRPr="007A4A54">
            <w:rPr>
              <w:rFonts w:ascii="Times New Roman" w:hAnsi="Times New Roman" w:cs="Times New Roman"/>
              <w:sz w:val="24"/>
              <w:szCs w:val="24"/>
            </w:rPr>
            <w:t xml:space="preserve">compete for assignment </w:t>
          </w:r>
          <w:r w:rsidR="00737265" w:rsidRPr="007A4A54">
            <w:rPr>
              <w:rFonts w:ascii="Times New Roman" w:hAnsi="Times New Roman" w:cs="Times New Roman"/>
              <w:sz w:val="24"/>
              <w:szCs w:val="24"/>
            </w:rPr>
            <w:t xml:space="preserve">to a permanent Reserve position as part of the deactivation </w:t>
          </w:r>
          <w:r w:rsidR="00692C85">
            <w:rPr>
              <w:rFonts w:ascii="Times New Roman" w:hAnsi="Times New Roman" w:cs="Times New Roman"/>
              <w:sz w:val="24"/>
              <w:szCs w:val="24"/>
            </w:rPr>
            <w:br/>
            <w:t xml:space="preserve">            </w:t>
          </w:r>
          <w:r w:rsidR="00737265" w:rsidRPr="007A4A54">
            <w:rPr>
              <w:rFonts w:ascii="Times New Roman" w:hAnsi="Times New Roman" w:cs="Times New Roman"/>
              <w:sz w:val="24"/>
              <w:szCs w:val="24"/>
            </w:rPr>
            <w:t>process.</w:t>
          </w:r>
          <w:r w:rsidR="008051DC" w:rsidRPr="007A4A5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4ABC7CA6" w14:textId="2F8B527D" w:rsidR="00410763" w:rsidRPr="00EF3905" w:rsidRDefault="00EF3905" w:rsidP="00EF3905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44CB2" w:rsidRPr="00EF3905">
            <w:rPr>
              <w:rFonts w:ascii="Times New Roman" w:hAnsi="Times New Roman" w:cs="Times New Roman"/>
              <w:sz w:val="24"/>
              <w:szCs w:val="24"/>
            </w:rPr>
            <w:t>f I fail to successfully compete for a SELRES position</w:t>
          </w:r>
          <w:r w:rsidR="0076623E" w:rsidRPr="00EF3905">
            <w:rPr>
              <w:rFonts w:ascii="Times New Roman" w:hAnsi="Times New Roman" w:cs="Times New Roman"/>
              <w:sz w:val="24"/>
              <w:szCs w:val="24"/>
            </w:rPr>
            <w:t>, I</w:t>
          </w:r>
          <w:r w:rsidR="00944CB2" w:rsidRPr="00EF390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44477" w:rsidRPr="00EF3905">
            <w:rPr>
              <w:rFonts w:ascii="Times New Roman" w:hAnsi="Times New Roman" w:cs="Times New Roman"/>
              <w:sz w:val="24"/>
              <w:szCs w:val="24"/>
            </w:rPr>
            <w:t>will be RELAD to the IRR</w:t>
          </w:r>
          <w:r w:rsidR="0036123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03011528"/>
        <w:lock w:val="sdtContentLocked"/>
        <w:placeholder>
          <w:docPart w:val="6110FF7F746B4689B5445DEFB63D5001"/>
        </w:placeholder>
      </w:sdtPr>
      <w:sdtEndPr/>
      <w:sdtContent>
        <w:p w14:paraId="7FD80302" w14:textId="77777777" w:rsidR="00E45B30" w:rsidRDefault="000775AE" w:rsidP="00231E04">
          <w:pPr>
            <w:spacing w:after="240" w:line="240" w:lineRule="exact"/>
            <w:ind w:firstLine="432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#</w:t>
          </w:r>
        </w:p>
      </w:sdtContent>
    </w:sdt>
    <w:p w14:paraId="1CF85C83" w14:textId="77777777" w:rsidR="00E45B30" w:rsidRDefault="00E45B30" w:rsidP="00231E04">
      <w:pPr>
        <w:spacing w:after="240" w:line="240" w:lineRule="exact"/>
        <w:ind w:firstLine="4320"/>
        <w:contextualSpacing/>
        <w:rPr>
          <w:rFonts w:ascii="Times New Roman" w:hAnsi="Times New Roman" w:cs="Times New Roman"/>
          <w:sz w:val="24"/>
          <w:szCs w:val="24"/>
        </w:rPr>
      </w:pPr>
    </w:p>
    <w:p w14:paraId="7F01DFEF" w14:textId="77777777" w:rsidR="00B45C9D" w:rsidRDefault="00B45C9D" w:rsidP="00B45C9D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5F8C592" w14:textId="77777777" w:rsidR="00B45C9D" w:rsidRDefault="00B45C9D" w:rsidP="00231E04">
      <w:pPr>
        <w:spacing w:after="240" w:line="240" w:lineRule="exact"/>
        <w:ind w:firstLine="4320"/>
        <w:contextualSpacing/>
        <w:rPr>
          <w:rFonts w:ascii="Times New Roman" w:hAnsi="Times New Roman" w:cs="Times New Roman"/>
          <w:sz w:val="24"/>
          <w:szCs w:val="24"/>
        </w:rPr>
      </w:pPr>
    </w:p>
    <w:p w14:paraId="33C01B53" w14:textId="77777777" w:rsidR="00B45C9D" w:rsidRDefault="00B45C9D" w:rsidP="00231E04">
      <w:pPr>
        <w:spacing w:after="240" w:line="240" w:lineRule="exact"/>
        <w:ind w:firstLine="43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21"/>
        <w:gridCol w:w="7911"/>
      </w:tblGrid>
      <w:tr w:rsidR="00E45B30" w:rsidRPr="00770C97" w14:paraId="517E7BAD" w14:textId="77777777" w:rsidTr="002972A8">
        <w:trPr>
          <w:hidden/>
        </w:trPr>
        <w:tc>
          <w:tcPr>
            <w:tcW w:w="1458" w:type="dxa"/>
            <w:gridSpan w:val="2"/>
          </w:tcPr>
          <w:p w14:paraId="6BE51C36" w14:textId="77777777" w:rsidR="00E45B30" w:rsidRPr="00464031" w:rsidRDefault="000D5F29" w:rsidP="00B45C9D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color w:val="FFFFFF" w:themeColor="background1"/>
                  <w:sz w:val="24"/>
                  <w:szCs w:val="24"/>
                </w:rPr>
                <w:id w:val="79754713"/>
                <w:lock w:val="sdtLocked"/>
                <w:placeholder>
                  <w:docPart w:val="B590D7A42F60423AB2A1C1CC126FA709"/>
                </w:placeholder>
                <w:showingPlcHdr/>
              </w:sdtPr>
              <w:sdtEndPr/>
              <w:sdtContent>
                <w:r w:rsidR="00B45C9D" w:rsidRPr="00464031">
                  <w:rPr>
                    <w:rStyle w:val="PlaceholderText"/>
                    <w:color w:val="FFFFFF" w:themeColor="background1"/>
                  </w:rPr>
                  <w:t>Enclosure:</w:t>
                </w:r>
              </w:sdtContent>
            </w:sdt>
          </w:p>
        </w:tc>
        <w:tc>
          <w:tcPr>
            <w:tcW w:w="8118" w:type="dxa"/>
          </w:tcPr>
          <w:sdt>
            <w:sdtPr>
              <w:rPr>
                <w:color w:val="FFFFFF" w:themeColor="background1"/>
              </w:rPr>
              <w:tag w:val="BM_Enclosure"/>
              <w:id w:val="618851"/>
              <w:lock w:val="sdtLocked"/>
              <w:placeholder>
                <w:docPart w:val="98CFB179B12E4C59A00AD4B91523BE0D"/>
              </w:placeholder>
              <w:showingPlcHdr/>
            </w:sdtPr>
            <w:sdtEndPr/>
            <w:sdtContent>
              <w:p w14:paraId="4F783462" w14:textId="77777777" w:rsidR="00E45B30" w:rsidRPr="00464031" w:rsidRDefault="006D2809" w:rsidP="006D2809">
                <w:pPr>
                  <w:spacing w:after="240" w:line="240" w:lineRule="exact"/>
                  <w:rPr>
                    <w:color w:val="FFFFFF" w:themeColor="background1"/>
                  </w:rPr>
                </w:pPr>
                <w:r w:rsidRPr="00464031">
                  <w:rPr>
                    <w:rStyle w:val="PlaceholderText"/>
                    <w:color w:val="FFFFFF" w:themeColor="background1"/>
                  </w:rPr>
                  <w:t>[Optional Enclosure]</w:t>
                </w:r>
              </w:p>
            </w:sdtContent>
          </w:sdt>
        </w:tc>
      </w:tr>
      <w:tr w:rsidR="000775AE" w:rsidRPr="00770C97" w14:paraId="7096D6EE" w14:textId="77777777" w:rsidTr="00224A4E">
        <w:trPr>
          <w:hidden/>
        </w:trPr>
        <w:tc>
          <w:tcPr>
            <w:tcW w:w="828" w:type="dxa"/>
          </w:tcPr>
          <w:p w14:paraId="7C5B8126" w14:textId="77777777" w:rsidR="000775AE" w:rsidRPr="00464031" w:rsidRDefault="000D5F29" w:rsidP="00B45C9D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color w:val="FFFFFF" w:themeColor="background1"/>
                  <w:sz w:val="24"/>
                  <w:szCs w:val="24"/>
                </w:rPr>
                <w:id w:val="79754715"/>
                <w:lock w:val="sdtLocked"/>
                <w:placeholder>
                  <w:docPart w:val="77777B397A584F67B883EEEB2C38DEFC"/>
                </w:placeholder>
                <w:showingPlcHdr/>
              </w:sdtPr>
              <w:sdtEndPr/>
              <w:sdtContent>
                <w:r w:rsidR="00B45C9D" w:rsidRPr="00464031">
                  <w:rPr>
                    <w:rStyle w:val="PlaceholderText"/>
                    <w:color w:val="FFFFFF" w:themeColor="background1"/>
                  </w:rPr>
                  <w:t>Dist:</w:t>
                </w:r>
              </w:sdtContent>
            </w:sdt>
          </w:p>
        </w:tc>
        <w:tc>
          <w:tcPr>
            <w:tcW w:w="8748" w:type="dxa"/>
            <w:gridSpan w:val="2"/>
          </w:tcPr>
          <w:p w14:paraId="5D767ED2" w14:textId="77777777" w:rsidR="000775AE" w:rsidRPr="00464031" w:rsidRDefault="000D5F29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color w:val="FFFFFF" w:themeColor="background1"/>
                  <w:sz w:val="24"/>
                  <w:szCs w:val="24"/>
                </w:rPr>
                <w:tag w:val="BM_Dist"/>
                <w:id w:val="618859"/>
                <w:lock w:val="sdtLocked"/>
                <w:placeholder>
                  <w:docPart w:val="2D8F9EFDCA5E467FBE1DB4F1925062C9"/>
                </w:placeholder>
                <w:showingPlcHdr/>
              </w:sdtPr>
              <w:sdtEndPr/>
              <w:sdtContent>
                <w:r w:rsidR="006D2809" w:rsidRPr="00464031">
                  <w:rPr>
                    <w:rStyle w:val="PlaceholderText"/>
                    <w:color w:val="FFFFFF" w:themeColor="background1"/>
                  </w:rPr>
                  <w:t>[Optional Dist]</w:t>
                </w:r>
              </w:sdtContent>
            </w:sdt>
          </w:p>
          <w:p w14:paraId="25EC2D69" w14:textId="77777777" w:rsidR="000775AE" w:rsidRPr="00464031" w:rsidRDefault="000775AE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color w:val="FFFFFF" w:themeColor="background1"/>
                <w:sz w:val="24"/>
                <w:szCs w:val="24"/>
              </w:rPr>
            </w:pPr>
          </w:p>
        </w:tc>
      </w:tr>
      <w:tr w:rsidR="00E45B30" w:rsidRPr="00770C97" w14:paraId="1ADB154F" w14:textId="77777777" w:rsidTr="00224A4E">
        <w:tc>
          <w:tcPr>
            <w:tcW w:w="828" w:type="dxa"/>
          </w:tcPr>
          <w:p w14:paraId="65C054BB" w14:textId="77777777" w:rsidR="00E45B30" w:rsidRPr="00770C97" w:rsidRDefault="000D5F29" w:rsidP="00B45C9D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7"/>
                <w:lock w:val="sdtLocked"/>
                <w:showingPlcHdr/>
              </w:sdtPr>
              <w:sdtEndPr/>
              <w:sdtContent>
                <w:r w:rsidR="00B45C9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8748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Copy"/>
              <w:id w:val="618863"/>
              <w:lock w:val="sdtLocked"/>
              <w:showingPlcHdr/>
            </w:sdtPr>
            <w:sdtEndPr/>
            <w:sdtContent>
              <w:p w14:paraId="1E7F75E8" w14:textId="77777777" w:rsidR="00E45B30" w:rsidRPr="00770C97" w:rsidRDefault="006D2809" w:rsidP="006D2809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005F5D" w:rsidRPr="00770C97" w14:paraId="2DCFFAAB" w14:textId="77777777" w:rsidTr="00224A4E">
        <w:trPr>
          <w:hidden/>
        </w:trPr>
        <w:tc>
          <w:tcPr>
            <w:tcW w:w="1458" w:type="dxa"/>
            <w:gridSpan w:val="2"/>
          </w:tcPr>
          <w:p w14:paraId="61CD2AE0" w14:textId="77777777" w:rsidR="00005F5D" w:rsidRPr="00477904" w:rsidRDefault="000D5F29" w:rsidP="00B45C9D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9"/>
                <w:lock w:val="sdtLocked"/>
                <w:showingPlcHdr/>
              </w:sdtPr>
              <w:sdtEndPr/>
              <w:sdtContent>
                <w:r w:rsidR="00B45C9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8118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BM_BlindCopy"/>
              <w:id w:val="618867"/>
              <w:lock w:val="sdtLocked"/>
              <w:showingPlcHdr/>
            </w:sdtPr>
            <w:sdtEndPr/>
            <w:sdtContent>
              <w:p w14:paraId="16F2AF8A" w14:textId="77777777" w:rsidR="00005F5D" w:rsidRPr="00770C97" w:rsidRDefault="006D2809" w:rsidP="00231E04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774504A4" w14:textId="77777777" w:rsidR="00005F5D" w:rsidRPr="00770C97" w:rsidRDefault="00005F5D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1ED04BF6" w14:textId="77777777" w:rsidR="00231E04" w:rsidRDefault="00231E04" w:rsidP="00231E04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231E04" w:rsidSect="00B359D1">
      <w:head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A4DC" w14:textId="77777777" w:rsidR="006F1487" w:rsidRDefault="006F1487" w:rsidP="000775AE">
      <w:pPr>
        <w:spacing w:after="0" w:line="240" w:lineRule="auto"/>
      </w:pPr>
      <w:r>
        <w:separator/>
      </w:r>
    </w:p>
  </w:endnote>
  <w:endnote w:type="continuationSeparator" w:id="0">
    <w:p w14:paraId="645ADAA9" w14:textId="77777777" w:rsidR="006F1487" w:rsidRDefault="006F1487" w:rsidP="000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2C6C" w14:textId="77777777" w:rsidR="006F1487" w:rsidRDefault="006F1487" w:rsidP="000775AE">
      <w:pPr>
        <w:spacing w:after="0" w:line="240" w:lineRule="auto"/>
      </w:pPr>
      <w:r>
        <w:separator/>
      </w:r>
    </w:p>
  </w:footnote>
  <w:footnote w:type="continuationSeparator" w:id="0">
    <w:p w14:paraId="7372299D" w14:textId="77777777" w:rsidR="006F1487" w:rsidRDefault="006F1487" w:rsidP="0007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175243" w14:paraId="1285F7A3" w14:textId="77777777" w:rsidTr="000775AE">
      <w:tc>
        <w:tcPr>
          <w:tcW w:w="7668" w:type="dxa"/>
        </w:tcPr>
        <w:p w14:paraId="40268746" w14:textId="77777777" w:rsidR="00175243" w:rsidRDefault="000D5F29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0321094"/>
              <w:lock w:val="sdtLocked"/>
            </w:sdtPr>
            <w:sdtEndPr/>
            <w:sdtContent>
              <w:r w:rsidR="00175243">
                <w:rPr>
                  <w:rFonts w:ascii="Times New Roman" w:hAnsi="Times New Roman" w:cs="Times New Roman"/>
                  <w:sz w:val="24"/>
                  <w:szCs w:val="24"/>
                </w:rPr>
                <w:t>Subj: WAIVER OF SELECTED RESERVE SERVICE OBLIGATION</w:t>
              </w:r>
            </w:sdtContent>
          </w:sdt>
        </w:p>
        <w:p w14:paraId="21206B56" w14:textId="77777777" w:rsidR="00175243" w:rsidRPr="00231E04" w:rsidRDefault="00175243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8" w:type="dxa"/>
        </w:tcPr>
        <w:sdt>
          <w:sdtPr>
            <w:rPr>
              <w:rFonts w:ascii="Times New Roman" w:hAnsi="Times New Roman" w:cs="Times New Roman"/>
              <w:sz w:val="24"/>
              <w:szCs w:val="24"/>
            </w:rPr>
            <w:id w:val="340321095"/>
          </w:sdtPr>
          <w:sdtEndPr/>
          <w:sdtContent>
            <w:p w14:paraId="73C29316" w14:textId="77777777" w:rsidR="00175243" w:rsidRDefault="00175243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1336</w:t>
              </w:r>
            </w:p>
            <w:p w14:paraId="0A91B2D3" w14:textId="77777777" w:rsidR="00175243" w:rsidRPr="00231E04" w:rsidRDefault="000D5F29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tc>
    </w:tr>
  </w:tbl>
  <w:p w14:paraId="3879D76C" w14:textId="77777777" w:rsidR="00175243" w:rsidRPr="000775AE" w:rsidRDefault="00175243" w:rsidP="0007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FD"/>
    <w:multiLevelType w:val="multilevel"/>
    <w:tmpl w:val="9A5E91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" w15:restartNumberingAfterBreak="0">
    <w:nsid w:val="14D26C76"/>
    <w:multiLevelType w:val="hybridMultilevel"/>
    <w:tmpl w:val="206A0EC4"/>
    <w:lvl w:ilvl="0" w:tplc="A970C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A32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620C"/>
    <w:multiLevelType w:val="multilevel"/>
    <w:tmpl w:val="E138AF4A"/>
    <w:numStyleLink w:val="Style1"/>
  </w:abstractNum>
  <w:abstractNum w:abstractNumId="4" w15:restartNumberingAfterBreak="0">
    <w:nsid w:val="1CC738BF"/>
    <w:multiLevelType w:val="hybridMultilevel"/>
    <w:tmpl w:val="674EA53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6146"/>
    <w:multiLevelType w:val="hybridMultilevel"/>
    <w:tmpl w:val="44AE1D16"/>
    <w:lvl w:ilvl="0" w:tplc="33C45D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C74B0"/>
    <w:multiLevelType w:val="hybridMultilevel"/>
    <w:tmpl w:val="923A524E"/>
    <w:lvl w:ilvl="0" w:tplc="54ACE108">
      <w:start w:val="1"/>
      <w:numFmt w:val="upperLetter"/>
      <w:lvlText w:val="(%1)"/>
      <w:lvlJc w:val="left"/>
      <w:pPr>
        <w:ind w:left="807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 w15:restartNumberingAfterBreak="0">
    <w:nsid w:val="2CD053D2"/>
    <w:multiLevelType w:val="multilevel"/>
    <w:tmpl w:val="647C3D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240"/>
        </w:tabs>
        <w:ind w:left="0" w:firstLine="2880"/>
      </w:pPr>
      <w:rPr>
        <w:rFonts w:hint="default"/>
      </w:rPr>
    </w:lvl>
  </w:abstractNum>
  <w:abstractNum w:abstractNumId="8" w15:restartNumberingAfterBreak="0">
    <w:nsid w:val="338521DB"/>
    <w:multiLevelType w:val="hybridMultilevel"/>
    <w:tmpl w:val="EB5E2ADE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79E1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B012D"/>
    <w:multiLevelType w:val="multilevel"/>
    <w:tmpl w:val="E138AF4A"/>
    <w:styleLink w:val="Style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1440" w:firstLine="5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070241"/>
    <w:multiLevelType w:val="hybridMultilevel"/>
    <w:tmpl w:val="9AAE7B9E"/>
    <w:lvl w:ilvl="0" w:tplc="CE2AABF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117"/>
    <w:multiLevelType w:val="hybridMultilevel"/>
    <w:tmpl w:val="3F70FF0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366D"/>
    <w:multiLevelType w:val="singleLevel"/>
    <w:tmpl w:val="5A82B994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4" w15:restartNumberingAfterBreak="0">
    <w:nsid w:val="532A3035"/>
    <w:multiLevelType w:val="hybridMultilevel"/>
    <w:tmpl w:val="9B5CC00C"/>
    <w:lvl w:ilvl="0" w:tplc="46440E4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40AA"/>
    <w:multiLevelType w:val="hybridMultilevel"/>
    <w:tmpl w:val="19FA0EAA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453F"/>
    <w:multiLevelType w:val="multilevel"/>
    <w:tmpl w:val="78F4C1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088"/>
        </w:tabs>
        <w:ind w:left="0" w:firstLine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CE824F1"/>
    <w:multiLevelType w:val="hybridMultilevel"/>
    <w:tmpl w:val="09BA746E"/>
    <w:lvl w:ilvl="0" w:tplc="95763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76471">
    <w:abstractNumId w:val="9"/>
  </w:num>
  <w:num w:numId="2" w16cid:durableId="594096338">
    <w:abstractNumId w:val="2"/>
  </w:num>
  <w:num w:numId="3" w16cid:durableId="397166961">
    <w:abstractNumId w:val="1"/>
  </w:num>
  <w:num w:numId="4" w16cid:durableId="1464496246">
    <w:abstractNumId w:val="7"/>
  </w:num>
  <w:num w:numId="5" w16cid:durableId="1733231870">
    <w:abstractNumId w:val="4"/>
  </w:num>
  <w:num w:numId="6" w16cid:durableId="874579647">
    <w:abstractNumId w:val="15"/>
  </w:num>
  <w:num w:numId="7" w16cid:durableId="629558846">
    <w:abstractNumId w:val="8"/>
  </w:num>
  <w:num w:numId="8" w16cid:durableId="944386997">
    <w:abstractNumId w:val="12"/>
  </w:num>
  <w:num w:numId="9" w16cid:durableId="663509830">
    <w:abstractNumId w:val="10"/>
  </w:num>
  <w:num w:numId="10" w16cid:durableId="1113132023">
    <w:abstractNumId w:val="3"/>
  </w:num>
  <w:num w:numId="11" w16cid:durableId="1558662748">
    <w:abstractNumId w:val="16"/>
  </w:num>
  <w:num w:numId="12" w16cid:durableId="1790775301">
    <w:abstractNumId w:val="6"/>
  </w:num>
  <w:num w:numId="13" w16cid:durableId="1423991377">
    <w:abstractNumId w:val="14"/>
  </w:num>
  <w:num w:numId="14" w16cid:durableId="641930862">
    <w:abstractNumId w:val="11"/>
  </w:num>
  <w:num w:numId="15" w16cid:durableId="1519390210">
    <w:abstractNumId w:val="13"/>
  </w:num>
  <w:num w:numId="16" w16cid:durableId="622228426">
    <w:abstractNumId w:val="5"/>
  </w:num>
  <w:num w:numId="17" w16cid:durableId="1188055906">
    <w:abstractNumId w:val="0"/>
  </w:num>
  <w:num w:numId="18" w16cid:durableId="1048526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CF"/>
    <w:rsid w:val="00005F5D"/>
    <w:rsid w:val="000107D0"/>
    <w:rsid w:val="00017232"/>
    <w:rsid w:val="00020731"/>
    <w:rsid w:val="00023EF2"/>
    <w:rsid w:val="000347F9"/>
    <w:rsid w:val="00036707"/>
    <w:rsid w:val="00044AC3"/>
    <w:rsid w:val="00070DB8"/>
    <w:rsid w:val="000775AE"/>
    <w:rsid w:val="000A1789"/>
    <w:rsid w:val="000B1652"/>
    <w:rsid w:val="000B7B29"/>
    <w:rsid w:val="000D5D69"/>
    <w:rsid w:val="000D5F29"/>
    <w:rsid w:val="000E384C"/>
    <w:rsid w:val="000E62C6"/>
    <w:rsid w:val="000F4941"/>
    <w:rsid w:val="0013457F"/>
    <w:rsid w:val="00135C9C"/>
    <w:rsid w:val="001579A7"/>
    <w:rsid w:val="00163D47"/>
    <w:rsid w:val="00171BF3"/>
    <w:rsid w:val="00175243"/>
    <w:rsid w:val="00176396"/>
    <w:rsid w:val="0018135C"/>
    <w:rsid w:val="001838FF"/>
    <w:rsid w:val="00185F61"/>
    <w:rsid w:val="0019103C"/>
    <w:rsid w:val="0019789B"/>
    <w:rsid w:val="001A5B47"/>
    <w:rsid w:val="001D141F"/>
    <w:rsid w:val="001D5593"/>
    <w:rsid w:val="001D7183"/>
    <w:rsid w:val="001D7B65"/>
    <w:rsid w:val="001E0DC3"/>
    <w:rsid w:val="00200F13"/>
    <w:rsid w:val="00213B6A"/>
    <w:rsid w:val="00224A4E"/>
    <w:rsid w:val="00231E04"/>
    <w:rsid w:val="002528A8"/>
    <w:rsid w:val="0027350A"/>
    <w:rsid w:val="00283D24"/>
    <w:rsid w:val="00290AFB"/>
    <w:rsid w:val="00291647"/>
    <w:rsid w:val="00294070"/>
    <w:rsid w:val="002972A8"/>
    <w:rsid w:val="002A00CB"/>
    <w:rsid w:val="002D099B"/>
    <w:rsid w:val="002D3820"/>
    <w:rsid w:val="002D6767"/>
    <w:rsid w:val="002F5E24"/>
    <w:rsid w:val="002F723F"/>
    <w:rsid w:val="00304495"/>
    <w:rsid w:val="00325F63"/>
    <w:rsid w:val="00332FE9"/>
    <w:rsid w:val="003402C7"/>
    <w:rsid w:val="0034578D"/>
    <w:rsid w:val="00361235"/>
    <w:rsid w:val="003645A1"/>
    <w:rsid w:val="0036760B"/>
    <w:rsid w:val="003726F8"/>
    <w:rsid w:val="00386587"/>
    <w:rsid w:val="00396B48"/>
    <w:rsid w:val="00396FCA"/>
    <w:rsid w:val="003C60E0"/>
    <w:rsid w:val="003D6762"/>
    <w:rsid w:val="003F43B5"/>
    <w:rsid w:val="00410763"/>
    <w:rsid w:val="0042192F"/>
    <w:rsid w:val="00422B72"/>
    <w:rsid w:val="0045132F"/>
    <w:rsid w:val="00464031"/>
    <w:rsid w:val="0047264F"/>
    <w:rsid w:val="00477904"/>
    <w:rsid w:val="00492E6E"/>
    <w:rsid w:val="004C6EFD"/>
    <w:rsid w:val="004D3FF4"/>
    <w:rsid w:val="004D6622"/>
    <w:rsid w:val="004E229D"/>
    <w:rsid w:val="004E5BAD"/>
    <w:rsid w:val="004F45E8"/>
    <w:rsid w:val="00501468"/>
    <w:rsid w:val="0051793A"/>
    <w:rsid w:val="00527C44"/>
    <w:rsid w:val="00531112"/>
    <w:rsid w:val="00536A1A"/>
    <w:rsid w:val="005436B4"/>
    <w:rsid w:val="005A30FD"/>
    <w:rsid w:val="005B0791"/>
    <w:rsid w:val="005B7773"/>
    <w:rsid w:val="005C52F8"/>
    <w:rsid w:val="005E3A8F"/>
    <w:rsid w:val="006418F9"/>
    <w:rsid w:val="0064402A"/>
    <w:rsid w:val="00665D7D"/>
    <w:rsid w:val="006662A6"/>
    <w:rsid w:val="00666A47"/>
    <w:rsid w:val="00681C6E"/>
    <w:rsid w:val="00692C85"/>
    <w:rsid w:val="0069364E"/>
    <w:rsid w:val="00693A32"/>
    <w:rsid w:val="006B174B"/>
    <w:rsid w:val="006B2492"/>
    <w:rsid w:val="006B65E8"/>
    <w:rsid w:val="006C2E50"/>
    <w:rsid w:val="006C5B11"/>
    <w:rsid w:val="006D2809"/>
    <w:rsid w:val="006E57B6"/>
    <w:rsid w:val="006F1487"/>
    <w:rsid w:val="0070512F"/>
    <w:rsid w:val="00707FEE"/>
    <w:rsid w:val="007205D2"/>
    <w:rsid w:val="00723A13"/>
    <w:rsid w:val="00737265"/>
    <w:rsid w:val="0076623E"/>
    <w:rsid w:val="00767B14"/>
    <w:rsid w:val="00770C97"/>
    <w:rsid w:val="00783B68"/>
    <w:rsid w:val="00787B19"/>
    <w:rsid w:val="007A4A54"/>
    <w:rsid w:val="007B09A1"/>
    <w:rsid w:val="007B4611"/>
    <w:rsid w:val="007C56F4"/>
    <w:rsid w:val="007D1106"/>
    <w:rsid w:val="007D12D4"/>
    <w:rsid w:val="007F0992"/>
    <w:rsid w:val="007F1D14"/>
    <w:rsid w:val="007F20CF"/>
    <w:rsid w:val="008051DC"/>
    <w:rsid w:val="00842090"/>
    <w:rsid w:val="008915B9"/>
    <w:rsid w:val="008A19C6"/>
    <w:rsid w:val="008A6E13"/>
    <w:rsid w:val="008A7133"/>
    <w:rsid w:val="008B3462"/>
    <w:rsid w:val="008C0925"/>
    <w:rsid w:val="008D1127"/>
    <w:rsid w:val="008D306D"/>
    <w:rsid w:val="008E5166"/>
    <w:rsid w:val="00912FD1"/>
    <w:rsid w:val="00926C7C"/>
    <w:rsid w:val="00927E8F"/>
    <w:rsid w:val="009331C6"/>
    <w:rsid w:val="00944CB2"/>
    <w:rsid w:val="0096323F"/>
    <w:rsid w:val="00967753"/>
    <w:rsid w:val="0097609D"/>
    <w:rsid w:val="00981BCB"/>
    <w:rsid w:val="009918B0"/>
    <w:rsid w:val="009A3B17"/>
    <w:rsid w:val="009C7A97"/>
    <w:rsid w:val="009D1CBC"/>
    <w:rsid w:val="009D7423"/>
    <w:rsid w:val="009E11F7"/>
    <w:rsid w:val="00A567D9"/>
    <w:rsid w:val="00A62177"/>
    <w:rsid w:val="00A63EF9"/>
    <w:rsid w:val="00A657AB"/>
    <w:rsid w:val="00A7404C"/>
    <w:rsid w:val="00A8248F"/>
    <w:rsid w:val="00A97550"/>
    <w:rsid w:val="00A976EF"/>
    <w:rsid w:val="00AA298F"/>
    <w:rsid w:val="00AC5028"/>
    <w:rsid w:val="00AC6559"/>
    <w:rsid w:val="00AD26FB"/>
    <w:rsid w:val="00B17AC7"/>
    <w:rsid w:val="00B20E0B"/>
    <w:rsid w:val="00B23E48"/>
    <w:rsid w:val="00B359D1"/>
    <w:rsid w:val="00B375D5"/>
    <w:rsid w:val="00B42CFD"/>
    <w:rsid w:val="00B45C9D"/>
    <w:rsid w:val="00B61914"/>
    <w:rsid w:val="00B7250B"/>
    <w:rsid w:val="00BA1E1B"/>
    <w:rsid w:val="00BA225D"/>
    <w:rsid w:val="00BA3E74"/>
    <w:rsid w:val="00BD3024"/>
    <w:rsid w:val="00BF15D7"/>
    <w:rsid w:val="00BF245D"/>
    <w:rsid w:val="00BF4661"/>
    <w:rsid w:val="00BF5504"/>
    <w:rsid w:val="00C03B39"/>
    <w:rsid w:val="00C12FB8"/>
    <w:rsid w:val="00C2679A"/>
    <w:rsid w:val="00C55938"/>
    <w:rsid w:val="00C60D6A"/>
    <w:rsid w:val="00C85931"/>
    <w:rsid w:val="00C94B1A"/>
    <w:rsid w:val="00CC4002"/>
    <w:rsid w:val="00CF2CFA"/>
    <w:rsid w:val="00D0057C"/>
    <w:rsid w:val="00D07EFD"/>
    <w:rsid w:val="00D16E60"/>
    <w:rsid w:val="00D37B05"/>
    <w:rsid w:val="00D44593"/>
    <w:rsid w:val="00D46367"/>
    <w:rsid w:val="00D56D7D"/>
    <w:rsid w:val="00D75842"/>
    <w:rsid w:val="00D87530"/>
    <w:rsid w:val="00D9152E"/>
    <w:rsid w:val="00DA0449"/>
    <w:rsid w:val="00DB050B"/>
    <w:rsid w:val="00DB30BA"/>
    <w:rsid w:val="00DC4209"/>
    <w:rsid w:val="00DE31DB"/>
    <w:rsid w:val="00DF2176"/>
    <w:rsid w:val="00E17DCF"/>
    <w:rsid w:val="00E234F2"/>
    <w:rsid w:val="00E44477"/>
    <w:rsid w:val="00E44E7B"/>
    <w:rsid w:val="00E45B30"/>
    <w:rsid w:val="00E46E6F"/>
    <w:rsid w:val="00E539AB"/>
    <w:rsid w:val="00E542A8"/>
    <w:rsid w:val="00E90E7B"/>
    <w:rsid w:val="00EB1C6B"/>
    <w:rsid w:val="00ED207B"/>
    <w:rsid w:val="00EE09AE"/>
    <w:rsid w:val="00EE5638"/>
    <w:rsid w:val="00EF3905"/>
    <w:rsid w:val="00F0669A"/>
    <w:rsid w:val="00F10487"/>
    <w:rsid w:val="00F234CD"/>
    <w:rsid w:val="00F24A5E"/>
    <w:rsid w:val="00F32874"/>
    <w:rsid w:val="00F33023"/>
    <w:rsid w:val="00F559A8"/>
    <w:rsid w:val="00F56B83"/>
    <w:rsid w:val="00F7413E"/>
    <w:rsid w:val="00F806CC"/>
    <w:rsid w:val="00F964F8"/>
    <w:rsid w:val="00FA288B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4ED3F"/>
  <w15:docId w15:val="{0A63E86D-6C3E-4359-B2C9-BA714611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AE"/>
  </w:style>
  <w:style w:type="paragraph" w:styleId="Footer">
    <w:name w:val="footer"/>
    <w:basedOn w:val="Normal"/>
    <w:link w:val="FooterChar"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75AE"/>
  </w:style>
  <w:style w:type="numbering" w:customStyle="1" w:styleId="Style1">
    <w:name w:val="Style1"/>
    <w:uiPriority w:val="99"/>
    <w:rsid w:val="00185F61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F15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G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D16A91EF447718784A1F30396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95F8-297E-457E-A3EC-87DBF3CA4268}"/>
      </w:docPartPr>
      <w:docPartBody>
        <w:p w:rsidR="003D52ED" w:rsidRDefault="003D52ED">
          <w:pPr>
            <w:pStyle w:val="CBED16A91EF447718784A1F303969D9F"/>
          </w:pPr>
          <w:r w:rsidRPr="007A60EF">
            <w:rPr>
              <w:rStyle w:val="PlaceholderText"/>
            </w:rPr>
            <w:t>[Enter Command Information]</w:t>
          </w:r>
        </w:p>
      </w:docPartBody>
    </w:docPart>
    <w:docPart>
      <w:docPartPr>
        <w:name w:val="4933378DECCC4F4DADCE351BB169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2481-B964-4F89-89E3-B7E5CE02D66D}"/>
      </w:docPartPr>
      <w:docPartBody>
        <w:p w:rsidR="003D52ED" w:rsidRDefault="003D52ED">
          <w:pPr>
            <w:pStyle w:val="4933378DECCC4F4DADCE351BB169A73C"/>
          </w:pPr>
          <w:r w:rsidRPr="007A60EF">
            <w:rPr>
              <w:rStyle w:val="PlaceholderText"/>
            </w:rPr>
            <w:t>[Enter Contact Information]</w:t>
          </w:r>
        </w:p>
      </w:docPartBody>
    </w:docPart>
    <w:docPart>
      <w:docPartPr>
        <w:name w:val="36E41CED7F324DE78AB28F22B827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E155-A4BA-453E-B9B3-1C6EAAF5F806}"/>
      </w:docPartPr>
      <w:docPartBody>
        <w:p w:rsidR="003D52ED" w:rsidRDefault="003D52ED">
          <w:pPr>
            <w:pStyle w:val="36E41CED7F324DE78AB28F22B827B83C"/>
          </w:pPr>
          <w:r w:rsidRPr="00D879ED">
            <w:rPr>
              <w:rStyle w:val="PlaceholderText"/>
            </w:rPr>
            <w:t>[Select SSIC]</w:t>
          </w:r>
        </w:p>
      </w:docPartBody>
    </w:docPart>
    <w:docPart>
      <w:docPartPr>
        <w:name w:val="B5719AFD1A3E453A89421665C6A3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D650-CECF-4FCC-8918-C49CB33ABE9A}"/>
      </w:docPartPr>
      <w:docPartBody>
        <w:p w:rsidR="003D52ED" w:rsidRDefault="003D52ED">
          <w:pPr>
            <w:pStyle w:val="B5719AFD1A3E453A89421665C6A3F705"/>
          </w:pPr>
          <w:r w:rsidRPr="007A60EF">
            <w:rPr>
              <w:rStyle w:val="PlaceholderText"/>
            </w:rPr>
            <w:t>[Date]</w:t>
          </w:r>
        </w:p>
      </w:docPartBody>
    </w:docPart>
    <w:docPart>
      <w:docPartPr>
        <w:name w:val="DA84582ADC7E4FA8BCDCACB92FA0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9E2E-4897-4A68-B4A6-D9A8C818A6F8}"/>
      </w:docPartPr>
      <w:docPartBody>
        <w:p w:rsidR="003D52ED" w:rsidRDefault="003D52ED"/>
      </w:docPartBody>
    </w:docPart>
    <w:docPart>
      <w:docPartPr>
        <w:name w:val="43BF726ECA7C46ABBC3B6CAE1C31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DAE6-4F77-48DD-91DE-014C3B5B11F4}"/>
      </w:docPartPr>
      <w:docPartBody>
        <w:p w:rsidR="003D52ED" w:rsidRDefault="003D52ED">
          <w:pPr>
            <w:pStyle w:val="43BF726ECA7C46ABBC3B6CAE1C31CE1D"/>
          </w:pPr>
          <w:r w:rsidRPr="00A448D7">
            <w:rPr>
              <w:rStyle w:val="PlaceholderText"/>
            </w:rPr>
            <w:t xml:space="preserve">                              for:</w:t>
          </w:r>
        </w:p>
      </w:docPartBody>
    </w:docPart>
    <w:docPart>
      <w:docPartPr>
        <w:name w:val="18E530DFD0AE40408D95365F149A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F9C4-2BFD-466D-82BA-C5340A27C523}"/>
      </w:docPartPr>
      <w:docPartBody>
        <w:p w:rsidR="003D52ED" w:rsidRDefault="003D52ED"/>
      </w:docPartBody>
    </w:docPart>
    <w:docPart>
      <w:docPartPr>
        <w:name w:val="9E15E772EF1541F780271BB172BC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50BE-830A-44B6-8692-DE46B57E8170}"/>
      </w:docPartPr>
      <w:docPartBody>
        <w:p w:rsidR="003D52ED" w:rsidRDefault="003D52ED">
          <w:pPr>
            <w:pStyle w:val="9E15E772EF1541F780271BB172BC8AE9"/>
          </w:pPr>
          <w:r w:rsidRPr="007A60EF">
            <w:rPr>
              <w:rStyle w:val="PlaceholderText"/>
            </w:rPr>
            <w:t>[Enter From Name]</w:t>
          </w:r>
        </w:p>
      </w:docPartBody>
    </w:docPart>
    <w:docPart>
      <w:docPartPr>
        <w:name w:val="FE991E8F3FB44BB2898F5BBBEF6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999F-A7F5-4F14-B9C3-6894940CE1F5}"/>
      </w:docPartPr>
      <w:docPartBody>
        <w:p w:rsidR="003D52ED" w:rsidRDefault="003D52ED">
          <w:pPr>
            <w:pStyle w:val="FE991E8F3FB44BB2898F5BBBEF699032"/>
          </w:pPr>
          <w:r w:rsidRPr="00A448D7">
            <w:rPr>
              <w:rStyle w:val="PlaceholderText"/>
            </w:rPr>
            <w:t>Reply to Attn of:</w:t>
          </w:r>
        </w:p>
      </w:docPartBody>
    </w:docPart>
    <w:docPart>
      <w:docPartPr>
        <w:name w:val="410FE31B6CD9401090143CC6D152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2BA-E6DC-4114-B701-C03EDEEFCCA1}"/>
      </w:docPartPr>
      <w:docPartBody>
        <w:p w:rsidR="003D52ED" w:rsidRDefault="003D52ED">
          <w:pPr>
            <w:pStyle w:val="410FE31B6CD9401090143CC6D152CFCD"/>
          </w:pPr>
          <w:r w:rsidRPr="009E2683">
            <w:rPr>
              <w:rStyle w:val="PlaceholderText"/>
            </w:rPr>
            <w:t>[Enter Reply Attention]</w:t>
          </w:r>
        </w:p>
      </w:docPartBody>
    </w:docPart>
    <w:docPart>
      <w:docPartPr>
        <w:name w:val="B6C4F9DA57CE4D119A3093A37E33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A5B0-FBFE-4404-8EFD-1CFE6861ECD9}"/>
      </w:docPartPr>
      <w:docPartBody>
        <w:p w:rsidR="003D52ED" w:rsidRDefault="003D52ED"/>
      </w:docPartBody>
    </w:docPart>
    <w:docPart>
      <w:docPartPr>
        <w:name w:val="A9FADE9A87604D00B541D4A6A160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77C6-6B35-4DCC-9CF2-E4A712ACD246}"/>
      </w:docPartPr>
      <w:docPartBody>
        <w:p w:rsidR="003D52ED" w:rsidRDefault="003D52ED">
          <w:pPr>
            <w:pStyle w:val="A9FADE9A87604D00B541D4A6A160D656"/>
          </w:pPr>
          <w:r w:rsidRPr="007A60EF">
            <w:rPr>
              <w:rStyle w:val="PlaceholderText"/>
            </w:rPr>
            <w:t>[To Name]</w:t>
          </w:r>
        </w:p>
      </w:docPartBody>
    </w:docPart>
    <w:docPart>
      <w:docPartPr>
        <w:name w:val="09A9B168F3294759A7FF6F79ECB7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1A79-6BB2-4417-B60D-47108E76170F}"/>
      </w:docPartPr>
      <w:docPartBody>
        <w:p w:rsidR="003D52ED" w:rsidRDefault="003D52ED">
          <w:pPr>
            <w:pStyle w:val="09A9B168F3294759A7FF6F79ECB71F2D"/>
          </w:pPr>
          <w:r w:rsidRPr="00A448D7">
            <w:rPr>
              <w:rStyle w:val="PlaceholderText"/>
            </w:rPr>
            <w:t>Thru:</w:t>
          </w:r>
        </w:p>
      </w:docPartBody>
    </w:docPart>
    <w:docPart>
      <w:docPartPr>
        <w:name w:val="4152AE03F4F1461993F79980732E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5B01-4ED9-404F-AC6E-06FE30DC3809}"/>
      </w:docPartPr>
      <w:docPartBody>
        <w:p w:rsidR="003D52ED" w:rsidRDefault="003D52ED">
          <w:pPr>
            <w:pStyle w:val="4152AE03F4F1461993F79980732EF0A8"/>
          </w:pPr>
          <w:r w:rsidRPr="007A60EF">
            <w:rPr>
              <w:rStyle w:val="PlaceholderText"/>
            </w:rPr>
            <w:t>[Enter Thru]</w:t>
          </w:r>
        </w:p>
      </w:docPartBody>
    </w:docPart>
    <w:docPart>
      <w:docPartPr>
        <w:name w:val="0273E8EF98C14BB083061F358B3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5E54-36E9-48F8-8E8F-7EEB78B60F4E}"/>
      </w:docPartPr>
      <w:docPartBody>
        <w:p w:rsidR="003D52ED" w:rsidRDefault="003D52ED">
          <w:pPr>
            <w:pStyle w:val="0273E8EF98C14BB083061F358B3D4BD1"/>
          </w:pPr>
          <w:r w:rsidRPr="00C65E3F">
            <w:rPr>
              <w:rStyle w:val="PlaceholderText"/>
            </w:rPr>
            <w:t>Subj:</w:t>
          </w:r>
        </w:p>
      </w:docPartBody>
    </w:docPart>
    <w:docPart>
      <w:docPartPr>
        <w:name w:val="B8EFABE9537648AC8D5254C54306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32BF-B0B4-4095-A145-8D0F82C2986F}"/>
      </w:docPartPr>
      <w:docPartBody>
        <w:p w:rsidR="003D52ED" w:rsidRDefault="003D52ED">
          <w:pPr>
            <w:pStyle w:val="B8EFABE9537648AC8D5254C543066F73"/>
          </w:pPr>
          <w:r w:rsidRPr="00B81F6A">
            <w:rPr>
              <w:rStyle w:val="PlaceholderText"/>
            </w:rPr>
            <w:t>[ENTER SUBJECT]</w:t>
          </w:r>
        </w:p>
      </w:docPartBody>
    </w:docPart>
    <w:docPart>
      <w:docPartPr>
        <w:name w:val="0D3B4332C48448E2BAB86B1A9AD2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992F-35FB-4C66-B45D-E2050373F160}"/>
      </w:docPartPr>
      <w:docPartBody>
        <w:p w:rsidR="003D52ED" w:rsidRDefault="003D52ED">
          <w:pPr>
            <w:pStyle w:val="0D3B4332C48448E2BAB86B1A9AD29A78"/>
          </w:pPr>
          <w:r w:rsidRPr="00C65E3F">
            <w:rPr>
              <w:rStyle w:val="PlaceholderText"/>
            </w:rPr>
            <w:t>Ref:</w:t>
          </w:r>
        </w:p>
      </w:docPartBody>
    </w:docPart>
    <w:docPart>
      <w:docPartPr>
        <w:name w:val="CD7249F852604F268DBA5642D19E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5A0B-21BA-4DB7-8BC8-B8B486C4C1F4}"/>
      </w:docPartPr>
      <w:docPartBody>
        <w:p w:rsidR="003D52ED" w:rsidRDefault="003D52ED">
          <w:pPr>
            <w:pStyle w:val="CD7249F852604F268DBA5642D19E9E01"/>
          </w:pPr>
          <w:r w:rsidRPr="00D879ED">
            <w:rPr>
              <w:rStyle w:val="PlaceholderText"/>
            </w:rPr>
            <w:t>[Optional Reference]</w:t>
          </w:r>
        </w:p>
      </w:docPartBody>
    </w:docPart>
    <w:docPart>
      <w:docPartPr>
        <w:name w:val="AD14DA7EE1334437B0A7615EF8F3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93BA-71AC-476D-A1F9-827CE5CF6B4F}"/>
      </w:docPartPr>
      <w:docPartBody>
        <w:p w:rsidR="003D52ED" w:rsidRDefault="003D52ED">
          <w:pPr>
            <w:pStyle w:val="AD14DA7EE1334437B0A7615EF8F331E7"/>
          </w:pPr>
          <w:r w:rsidRPr="007A60EF">
            <w:rPr>
              <w:rStyle w:val="PlaceholderText"/>
            </w:rPr>
            <w:t>[Start Typing Here]</w:t>
          </w:r>
        </w:p>
      </w:docPartBody>
    </w:docPart>
    <w:docPart>
      <w:docPartPr>
        <w:name w:val="6110FF7F746B4689B5445DEFB63D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47C7-81A7-44E0-BF65-37EEC63A994C}"/>
      </w:docPartPr>
      <w:docPartBody>
        <w:p w:rsidR="003D52ED" w:rsidRDefault="003D52ED"/>
      </w:docPartBody>
    </w:docPart>
    <w:docPart>
      <w:docPartPr>
        <w:name w:val="B590D7A42F60423AB2A1C1CC126F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855A-35AA-430C-887C-C198BF1C2C4C}"/>
      </w:docPartPr>
      <w:docPartBody>
        <w:p w:rsidR="003D52ED" w:rsidRDefault="003D52ED">
          <w:pPr>
            <w:pStyle w:val="B590D7A42F60423AB2A1C1CC126FA709"/>
          </w:pPr>
          <w:r w:rsidRPr="00C65E3F">
            <w:rPr>
              <w:rStyle w:val="PlaceholderText"/>
            </w:rPr>
            <w:t>Enclosure:</w:t>
          </w:r>
        </w:p>
      </w:docPartBody>
    </w:docPart>
    <w:docPart>
      <w:docPartPr>
        <w:name w:val="98CFB179B12E4C59A00AD4B91523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DF5-2F86-4011-B2BD-12005EFB93DB}"/>
      </w:docPartPr>
      <w:docPartBody>
        <w:p w:rsidR="003D52ED" w:rsidRDefault="003D52ED">
          <w:pPr>
            <w:pStyle w:val="98CFB179B12E4C59A00AD4B91523BE0D"/>
          </w:pPr>
          <w:r w:rsidRPr="00D879ED">
            <w:rPr>
              <w:rStyle w:val="PlaceholderText"/>
            </w:rPr>
            <w:t>[Optional Enclosure]</w:t>
          </w:r>
        </w:p>
      </w:docPartBody>
    </w:docPart>
    <w:docPart>
      <w:docPartPr>
        <w:name w:val="77777B397A584F67B883EEEB2C38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3D3B-1A6F-4A89-8BF5-6ADF2C416540}"/>
      </w:docPartPr>
      <w:docPartBody>
        <w:p w:rsidR="003D52ED" w:rsidRDefault="003D52ED">
          <w:pPr>
            <w:pStyle w:val="77777B397A584F67B883EEEB2C38DEFC"/>
          </w:pPr>
          <w:r w:rsidRPr="00C65E3F">
            <w:rPr>
              <w:rStyle w:val="PlaceholderText"/>
            </w:rPr>
            <w:t>Dist:</w:t>
          </w:r>
        </w:p>
      </w:docPartBody>
    </w:docPart>
    <w:docPart>
      <w:docPartPr>
        <w:name w:val="2D8F9EFDCA5E467FBE1DB4F19250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0A0D-9AB3-4FB8-B2C1-791727E0FD1A}"/>
      </w:docPartPr>
      <w:docPartBody>
        <w:p w:rsidR="003D52ED" w:rsidRDefault="003D52ED">
          <w:pPr>
            <w:pStyle w:val="2D8F9EFDCA5E467FBE1DB4F1925062C9"/>
          </w:pPr>
          <w:r w:rsidRPr="00D879ED">
            <w:rPr>
              <w:rStyle w:val="PlaceholderText"/>
            </w:rPr>
            <w:t>[Optional Dist]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ED"/>
    <w:rsid w:val="00163859"/>
    <w:rsid w:val="003058FF"/>
    <w:rsid w:val="00350C9B"/>
    <w:rsid w:val="003D52ED"/>
    <w:rsid w:val="004C59F1"/>
    <w:rsid w:val="005D1E2A"/>
    <w:rsid w:val="00690B2E"/>
    <w:rsid w:val="00823769"/>
    <w:rsid w:val="00832AF3"/>
    <w:rsid w:val="00A11CA2"/>
    <w:rsid w:val="00A71C8B"/>
    <w:rsid w:val="00AB03E9"/>
    <w:rsid w:val="00C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ED16A91EF447718784A1F303969D9F">
    <w:name w:val="CBED16A91EF447718784A1F303969D9F"/>
  </w:style>
  <w:style w:type="paragraph" w:customStyle="1" w:styleId="4933378DECCC4F4DADCE351BB169A73C">
    <w:name w:val="4933378DECCC4F4DADCE351BB169A73C"/>
  </w:style>
  <w:style w:type="paragraph" w:customStyle="1" w:styleId="36E41CED7F324DE78AB28F22B827B83C">
    <w:name w:val="36E41CED7F324DE78AB28F22B827B83C"/>
  </w:style>
  <w:style w:type="paragraph" w:customStyle="1" w:styleId="B5719AFD1A3E453A89421665C6A3F705">
    <w:name w:val="B5719AFD1A3E453A89421665C6A3F705"/>
  </w:style>
  <w:style w:type="paragraph" w:customStyle="1" w:styleId="43BF726ECA7C46ABBC3B6CAE1C31CE1D">
    <w:name w:val="43BF726ECA7C46ABBC3B6CAE1C31CE1D"/>
  </w:style>
  <w:style w:type="paragraph" w:customStyle="1" w:styleId="9E15E772EF1541F780271BB172BC8AE9">
    <w:name w:val="9E15E772EF1541F780271BB172BC8AE9"/>
  </w:style>
  <w:style w:type="paragraph" w:customStyle="1" w:styleId="FE991E8F3FB44BB2898F5BBBEF699032">
    <w:name w:val="FE991E8F3FB44BB2898F5BBBEF699032"/>
  </w:style>
  <w:style w:type="paragraph" w:customStyle="1" w:styleId="410FE31B6CD9401090143CC6D152CFCD">
    <w:name w:val="410FE31B6CD9401090143CC6D152CFCD"/>
  </w:style>
  <w:style w:type="paragraph" w:customStyle="1" w:styleId="A9FADE9A87604D00B541D4A6A160D656">
    <w:name w:val="A9FADE9A87604D00B541D4A6A160D656"/>
  </w:style>
  <w:style w:type="paragraph" w:customStyle="1" w:styleId="09A9B168F3294759A7FF6F79ECB71F2D">
    <w:name w:val="09A9B168F3294759A7FF6F79ECB71F2D"/>
  </w:style>
  <w:style w:type="paragraph" w:customStyle="1" w:styleId="4152AE03F4F1461993F79980732EF0A8">
    <w:name w:val="4152AE03F4F1461993F79980732EF0A8"/>
  </w:style>
  <w:style w:type="paragraph" w:customStyle="1" w:styleId="0273E8EF98C14BB083061F358B3D4BD1">
    <w:name w:val="0273E8EF98C14BB083061F358B3D4BD1"/>
  </w:style>
  <w:style w:type="paragraph" w:customStyle="1" w:styleId="B8EFABE9537648AC8D5254C543066F73">
    <w:name w:val="B8EFABE9537648AC8D5254C543066F73"/>
  </w:style>
  <w:style w:type="paragraph" w:customStyle="1" w:styleId="0D3B4332C48448E2BAB86B1A9AD29A78">
    <w:name w:val="0D3B4332C48448E2BAB86B1A9AD29A78"/>
  </w:style>
  <w:style w:type="paragraph" w:customStyle="1" w:styleId="CD7249F852604F268DBA5642D19E9E01">
    <w:name w:val="CD7249F852604F268DBA5642D19E9E01"/>
  </w:style>
  <w:style w:type="paragraph" w:customStyle="1" w:styleId="AD14DA7EE1334437B0A7615EF8F331E7">
    <w:name w:val="AD14DA7EE1334437B0A7615EF8F331E7"/>
  </w:style>
  <w:style w:type="paragraph" w:customStyle="1" w:styleId="B590D7A42F60423AB2A1C1CC126FA709">
    <w:name w:val="B590D7A42F60423AB2A1C1CC126FA709"/>
  </w:style>
  <w:style w:type="paragraph" w:customStyle="1" w:styleId="98CFB179B12E4C59A00AD4B91523BE0D">
    <w:name w:val="98CFB179B12E4C59A00AD4B91523BE0D"/>
  </w:style>
  <w:style w:type="paragraph" w:customStyle="1" w:styleId="77777B397A584F67B883EEEB2C38DEFC">
    <w:name w:val="77777B397A584F67B883EEEB2C38DEFC"/>
  </w:style>
  <w:style w:type="paragraph" w:customStyle="1" w:styleId="2D8F9EFDCA5E467FBE1DB4F1925062C9">
    <w:name w:val="2D8F9EFDCA5E467FBE1DB4F192506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F7739505DF43910E7A1743920752" ma:contentTypeVersion="2" ma:contentTypeDescription="Create a new document." ma:contentTypeScope="" ma:versionID="1cb0f6149fc3b3c8209c1c570e0f77c7">
  <xsd:schema xmlns:xsd="http://www.w3.org/2001/XMLSchema" xmlns:xs="http://www.w3.org/2001/XMLSchema" xmlns:p="http://schemas.microsoft.com/office/2006/metadata/properties" xmlns:ns3="c8d35672-6895-47c4-ab00-adac27fdb8cd" targetNamespace="http://schemas.microsoft.com/office/2006/metadata/properties" ma:root="true" ma:fieldsID="2f9256a6ce09f232dd1ddacdcfccbd67" ns3:_="">
    <xsd:import namespace="c8d35672-6895-47c4-ab00-adac27fdb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35672-6895-47c4-ab00-adac27fdb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1862D-CE46-45C1-B5F9-CF6B3F506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4DA2B-6A25-4F85-94AE-DA223D2A4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FF24A-4457-4DF4-B64C-81D2DF403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67D7C-CD67-45B0-B43C-2315DC6F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35672-6895-47c4-ab00-adac27fdb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Terry-Ann LT</dc:creator>
  <cp:keywords/>
  <dc:description/>
  <cp:lastModifiedBy>Nunnery, J Michael CIV USCG PSC (USA)</cp:lastModifiedBy>
  <cp:revision>2</cp:revision>
  <cp:lastPrinted>2018-10-02T16:45:00Z</cp:lastPrinted>
  <dcterms:created xsi:type="dcterms:W3CDTF">2024-05-13T14:21:00Z</dcterms:created>
  <dcterms:modified xsi:type="dcterms:W3CDTF">2024-05-13T14:21:00Z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0x010100B790F7739505DF43910E7A1743920752</vt:lpwstr>
  </property>
</Properties>
</file>